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AA0BC" w14:textId="77777777" w:rsidR="00C37B74" w:rsidRDefault="00C37B74">
      <w:pPr>
        <w:spacing w:line="240" w:lineRule="auto"/>
      </w:pPr>
      <w:bookmarkStart w:id="0" w:name="_GoBack"/>
      <w:bookmarkEnd w:id="0"/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0FBAA166" wp14:editId="0FBAA167">
            <wp:simplePos x="0" y="0"/>
            <wp:positionH relativeFrom="column">
              <wp:posOffset>2878372</wp:posOffset>
            </wp:positionH>
            <wp:positionV relativeFrom="paragraph">
              <wp:posOffset>-82246</wp:posOffset>
            </wp:positionV>
            <wp:extent cx="1976755" cy="390525"/>
            <wp:effectExtent l="0" t="0" r="4445" b="9525"/>
            <wp:wrapNone/>
            <wp:docPr id="6" name="Bild 1" descr="TRAFIKVERKET_SV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TRAFIKVERKET_SVART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75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FBAA0BD" w14:textId="77777777" w:rsidR="00C37B74" w:rsidRDefault="00C37B74">
      <w:pPr>
        <w:spacing w:line="240" w:lineRule="auto"/>
      </w:pPr>
    </w:p>
    <w:p w14:paraId="0FBAA0BE" w14:textId="77777777" w:rsidR="00C37B74" w:rsidRDefault="00C37B74">
      <w:pPr>
        <w:spacing w:line="240" w:lineRule="auto"/>
      </w:pPr>
    </w:p>
    <w:p w14:paraId="0FBAA0BF" w14:textId="77777777" w:rsidR="00C37B74" w:rsidRDefault="00C37B74">
      <w:pPr>
        <w:spacing w:line="240" w:lineRule="auto"/>
      </w:pPr>
    </w:p>
    <w:p w14:paraId="0FBAA0C0" w14:textId="77777777" w:rsidR="00C37B74" w:rsidRDefault="00C37B74">
      <w:pPr>
        <w:spacing w:line="240" w:lineRule="auto"/>
      </w:pPr>
    </w:p>
    <w:p w14:paraId="0FBAA0C1" w14:textId="77777777" w:rsidR="00C37B74" w:rsidRDefault="00C37B74">
      <w:pPr>
        <w:spacing w:line="240" w:lineRule="auto"/>
      </w:pPr>
    </w:p>
    <w:p w14:paraId="0FBAA0C2" w14:textId="77777777" w:rsidR="00C37B74" w:rsidRDefault="00C37B74">
      <w:pPr>
        <w:spacing w:line="240" w:lineRule="auto"/>
      </w:pPr>
    </w:p>
    <w:p w14:paraId="0FBAA0C3" w14:textId="77777777" w:rsidR="00C37B74" w:rsidRDefault="00C37B74">
      <w:pPr>
        <w:spacing w:line="240" w:lineRule="auto"/>
      </w:pPr>
    </w:p>
    <w:p w14:paraId="0FBAA0C4" w14:textId="77777777" w:rsidR="00C37B74" w:rsidRDefault="00C37B74">
      <w:pPr>
        <w:spacing w:line="240" w:lineRule="auto"/>
      </w:pPr>
    </w:p>
    <w:p w14:paraId="0FBAA0C5" w14:textId="77777777" w:rsidR="00C37B74" w:rsidRDefault="00C37B74">
      <w:pPr>
        <w:spacing w:line="240" w:lineRule="auto"/>
      </w:pPr>
    </w:p>
    <w:p w14:paraId="0FBAA0C6" w14:textId="77777777" w:rsidR="00C37B74" w:rsidRDefault="00C37B74">
      <w:pPr>
        <w:spacing w:line="240" w:lineRule="auto"/>
      </w:pPr>
    </w:p>
    <w:p w14:paraId="0FBAA0C7" w14:textId="77777777" w:rsidR="00C37B74" w:rsidRDefault="00C37B74">
      <w:pPr>
        <w:spacing w:line="240" w:lineRule="auto"/>
      </w:pPr>
    </w:p>
    <w:p w14:paraId="0FBAA0C8" w14:textId="77777777" w:rsidR="00C37B74" w:rsidRDefault="00C37B74">
      <w:pPr>
        <w:spacing w:line="240" w:lineRule="auto"/>
      </w:pPr>
    </w:p>
    <w:p w14:paraId="0FBAA0C9" w14:textId="77777777" w:rsidR="00C37B74" w:rsidRDefault="00C37B74">
      <w:pPr>
        <w:spacing w:line="240" w:lineRule="auto"/>
      </w:pPr>
    </w:p>
    <w:p w14:paraId="0FBAA0CA" w14:textId="77777777" w:rsidR="00C37B74" w:rsidRDefault="00C37B74">
      <w:pPr>
        <w:spacing w:line="240" w:lineRule="auto"/>
      </w:pPr>
    </w:p>
    <w:p w14:paraId="0FBAA0CB" w14:textId="77777777" w:rsidR="00C37B74" w:rsidRDefault="00C37B74">
      <w:pPr>
        <w:spacing w:line="240" w:lineRule="auto"/>
      </w:pPr>
    </w:p>
    <w:p w14:paraId="0FBAA0CC" w14:textId="77777777" w:rsidR="00C37B74" w:rsidRDefault="00C37B74">
      <w:pPr>
        <w:spacing w:line="240" w:lineRule="auto"/>
      </w:pPr>
    </w:p>
    <w:p w14:paraId="0FBAA0CD" w14:textId="77777777" w:rsidR="00C37B74" w:rsidRDefault="00C37B74">
      <w:pPr>
        <w:spacing w:line="240" w:lineRule="auto"/>
      </w:pPr>
    </w:p>
    <w:p w14:paraId="0FBAA0CE" w14:textId="77777777" w:rsidR="00C37B74" w:rsidRDefault="00C37B74">
      <w:pPr>
        <w:spacing w:line="240" w:lineRule="auto"/>
      </w:pPr>
    </w:p>
    <w:p w14:paraId="0FBAA0CF" w14:textId="77777777" w:rsidR="00C37B74" w:rsidRDefault="00C37B74">
      <w:pPr>
        <w:spacing w:line="240" w:lineRule="auto"/>
      </w:pPr>
    </w:p>
    <w:p w14:paraId="0FBAA0D0" w14:textId="77777777" w:rsidR="00C37B74" w:rsidRDefault="00C37B74">
      <w:pPr>
        <w:spacing w:line="240" w:lineRule="auto"/>
      </w:pPr>
    </w:p>
    <w:tbl>
      <w:tblPr>
        <w:tblStyle w:val="Tabellrutnt"/>
        <w:tblpPr w:leftFromText="142" w:rightFromText="142" w:vertAnchor="page" w:horzAnchor="margin" w:tblpX="-993" w:tblpY="4021"/>
        <w:tblOverlap w:val="never"/>
        <w:tblW w:w="73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2435"/>
        <w:gridCol w:w="1488"/>
      </w:tblGrid>
      <w:tr w:rsidR="00C37B74" w:rsidRPr="008F3B4C" w14:paraId="0FBAA0D3" w14:textId="77777777" w:rsidTr="00C37B74">
        <w:trPr>
          <w:trHeight w:val="283"/>
        </w:trPr>
        <w:tc>
          <w:tcPr>
            <w:tcW w:w="5883" w:type="dxa"/>
            <w:gridSpan w:val="2"/>
            <w:vAlign w:val="center"/>
          </w:tcPr>
          <w:p w14:paraId="0FBAA0D1" w14:textId="77777777" w:rsidR="00C37B74" w:rsidRPr="008F3B4C" w:rsidRDefault="00C37B74" w:rsidP="00C37B74">
            <w:pPr>
              <w:pStyle w:val="Sidhuvud"/>
              <w:rPr>
                <w:b/>
                <w:sz w:val="16"/>
              </w:rPr>
            </w:pPr>
            <w:r w:rsidRPr="008F3B4C">
              <w:rPr>
                <w:b/>
                <w:sz w:val="16"/>
              </w:rPr>
              <w:t>Projektnamn</w:t>
            </w:r>
          </w:p>
        </w:tc>
        <w:tc>
          <w:tcPr>
            <w:tcW w:w="1488" w:type="dxa"/>
            <w:vAlign w:val="center"/>
          </w:tcPr>
          <w:p w14:paraId="0FBAA0D2" w14:textId="77777777" w:rsidR="00C37B74" w:rsidRPr="008F3B4C" w:rsidRDefault="00C37B74" w:rsidP="00C37B74">
            <w:pPr>
              <w:pStyle w:val="Sidhuvud"/>
              <w:rPr>
                <w:b/>
                <w:sz w:val="16"/>
              </w:rPr>
            </w:pPr>
          </w:p>
        </w:tc>
      </w:tr>
      <w:tr w:rsidR="00C37B74" w14:paraId="0FBAA0D6" w14:textId="77777777" w:rsidTr="00C37B74">
        <w:trPr>
          <w:trHeight w:val="340"/>
        </w:trPr>
        <w:tc>
          <w:tcPr>
            <w:tcW w:w="5883" w:type="dxa"/>
            <w:gridSpan w:val="2"/>
            <w:vAlign w:val="center"/>
          </w:tcPr>
          <w:p w14:paraId="0FBAA0D4" w14:textId="77777777" w:rsidR="00C37B74" w:rsidRDefault="00C37B74" w:rsidP="005A5FE8">
            <w:pPr>
              <w:pStyle w:val="Sidhuvud"/>
            </w:pPr>
            <w:r>
              <w:t>VÄSTLÄNKEN och olskroken planskildhet – ETAPP E0</w:t>
            </w:r>
            <w:r w:rsidR="005A5FE8">
              <w:t>4</w:t>
            </w:r>
            <w:r>
              <w:t xml:space="preserve">, </w:t>
            </w:r>
            <w:r w:rsidR="005A5FE8">
              <w:t>haga</w:t>
            </w:r>
            <w:r>
              <w:t xml:space="preserve"> </w:t>
            </w:r>
          </w:p>
        </w:tc>
        <w:tc>
          <w:tcPr>
            <w:tcW w:w="1488" w:type="dxa"/>
            <w:vAlign w:val="center"/>
          </w:tcPr>
          <w:p w14:paraId="0FBAA0D5" w14:textId="77777777" w:rsidR="00C37B74" w:rsidRDefault="00C37B74" w:rsidP="00C37B74">
            <w:pPr>
              <w:pStyle w:val="Sidhuvud"/>
              <w:rPr>
                <w:noProof/>
                <w:lang w:eastAsia="sv-SE"/>
              </w:rPr>
            </w:pPr>
          </w:p>
        </w:tc>
      </w:tr>
      <w:tr w:rsidR="00C37B74" w:rsidRPr="008F3B4C" w14:paraId="0FBAA0DA" w14:textId="77777777" w:rsidTr="00C37B74">
        <w:trPr>
          <w:trHeight w:val="283"/>
        </w:trPr>
        <w:tc>
          <w:tcPr>
            <w:tcW w:w="3448" w:type="dxa"/>
            <w:vAlign w:val="center"/>
          </w:tcPr>
          <w:p w14:paraId="0FBAA0D7" w14:textId="77777777" w:rsidR="00C37B74" w:rsidRPr="008F3B4C" w:rsidRDefault="00C37B74" w:rsidP="00C37B74">
            <w:pPr>
              <w:pStyle w:val="Sidhuvud"/>
              <w:rPr>
                <w:b/>
                <w:sz w:val="16"/>
              </w:rPr>
            </w:pPr>
            <w:r w:rsidRPr="008F3B4C">
              <w:rPr>
                <w:b/>
                <w:sz w:val="16"/>
              </w:rPr>
              <w:t>Dokumenttyp</w:t>
            </w:r>
          </w:p>
        </w:tc>
        <w:tc>
          <w:tcPr>
            <w:tcW w:w="2435" w:type="dxa"/>
            <w:vAlign w:val="center"/>
          </w:tcPr>
          <w:p w14:paraId="0FBAA0D8" w14:textId="77777777" w:rsidR="00C37B74" w:rsidRPr="008F3B4C" w:rsidRDefault="00C37B74" w:rsidP="00C37B74">
            <w:pPr>
              <w:pStyle w:val="Sidhuvud"/>
              <w:rPr>
                <w:b/>
                <w:sz w:val="16"/>
              </w:rPr>
            </w:pPr>
            <w:r w:rsidRPr="008F3B4C">
              <w:rPr>
                <w:b/>
                <w:sz w:val="16"/>
              </w:rPr>
              <w:t>Ärendenummer</w:t>
            </w:r>
          </w:p>
        </w:tc>
        <w:tc>
          <w:tcPr>
            <w:tcW w:w="1488" w:type="dxa"/>
            <w:vAlign w:val="center"/>
          </w:tcPr>
          <w:p w14:paraId="0FBAA0D9" w14:textId="77777777" w:rsidR="00C37B74" w:rsidRPr="008F3B4C" w:rsidRDefault="00C37B74" w:rsidP="00C37B74">
            <w:pPr>
              <w:pStyle w:val="Sidhuvud"/>
              <w:rPr>
                <w:b/>
                <w:sz w:val="16"/>
              </w:rPr>
            </w:pPr>
          </w:p>
        </w:tc>
      </w:tr>
      <w:tr w:rsidR="00C37B74" w:rsidRPr="006A1E90" w14:paraId="0FBAA0DE" w14:textId="77777777" w:rsidTr="00C37B74">
        <w:trPr>
          <w:trHeight w:val="340"/>
        </w:trPr>
        <w:tc>
          <w:tcPr>
            <w:tcW w:w="3448" w:type="dxa"/>
            <w:vAlign w:val="center"/>
          </w:tcPr>
          <w:p w14:paraId="0FBAA0DB" w14:textId="77777777" w:rsidR="00C37B74" w:rsidRPr="004C5994" w:rsidRDefault="004C5994" w:rsidP="00C37B74">
            <w:pPr>
              <w:pStyle w:val="Sidhuvud"/>
            </w:pPr>
            <w:r w:rsidRPr="004C5994">
              <w:t>PM GK3</w:t>
            </w:r>
          </w:p>
        </w:tc>
        <w:tc>
          <w:tcPr>
            <w:tcW w:w="2435" w:type="dxa"/>
            <w:vAlign w:val="center"/>
          </w:tcPr>
          <w:p w14:paraId="0FBAA0DC" w14:textId="77777777" w:rsidR="00C37B74" w:rsidRPr="006A1E90" w:rsidRDefault="004C5994" w:rsidP="00C37B74">
            <w:pPr>
              <w:pStyle w:val="Sidhuvud"/>
              <w:rPr>
                <w:lang w:val="en-US"/>
              </w:rPr>
            </w:pPr>
            <w:r>
              <w:t>TRV 2017/65430</w:t>
            </w:r>
          </w:p>
        </w:tc>
        <w:tc>
          <w:tcPr>
            <w:tcW w:w="1488" w:type="dxa"/>
            <w:vAlign w:val="center"/>
          </w:tcPr>
          <w:p w14:paraId="0FBAA0DD" w14:textId="77777777" w:rsidR="00C37B74" w:rsidRPr="006A1E90" w:rsidRDefault="00C37B74" w:rsidP="00C37B74">
            <w:pPr>
              <w:pStyle w:val="Sidhuvud"/>
              <w:rPr>
                <w:lang w:val="en-US"/>
              </w:rPr>
            </w:pPr>
          </w:p>
        </w:tc>
      </w:tr>
      <w:tr w:rsidR="00C37B74" w:rsidRPr="008F3B4C" w14:paraId="0FBAA0E1" w14:textId="77777777" w:rsidTr="00C37B74">
        <w:trPr>
          <w:trHeight w:val="283"/>
        </w:trPr>
        <w:tc>
          <w:tcPr>
            <w:tcW w:w="3448" w:type="dxa"/>
            <w:vAlign w:val="center"/>
          </w:tcPr>
          <w:p w14:paraId="0FBAA0DF" w14:textId="77777777" w:rsidR="00C37B74" w:rsidRPr="008F3B4C" w:rsidRDefault="00C37B74" w:rsidP="00C37B74">
            <w:pPr>
              <w:pStyle w:val="Sidhuvud"/>
              <w:rPr>
                <w:b/>
                <w:sz w:val="16"/>
              </w:rPr>
            </w:pPr>
            <w:r w:rsidRPr="008F3B4C">
              <w:rPr>
                <w:b/>
                <w:sz w:val="16"/>
              </w:rPr>
              <w:t>Skapad av</w:t>
            </w:r>
          </w:p>
        </w:tc>
        <w:tc>
          <w:tcPr>
            <w:tcW w:w="3923" w:type="dxa"/>
            <w:gridSpan w:val="2"/>
            <w:vAlign w:val="center"/>
          </w:tcPr>
          <w:p w14:paraId="0FBAA0E0" w14:textId="77777777" w:rsidR="00C37B74" w:rsidRPr="008F3B4C" w:rsidRDefault="00C37B74" w:rsidP="00C37B74">
            <w:pPr>
              <w:pStyle w:val="Sidhuvud"/>
              <w:rPr>
                <w:b/>
                <w:sz w:val="16"/>
              </w:rPr>
            </w:pPr>
            <w:r w:rsidRPr="008F3B4C">
              <w:rPr>
                <w:b/>
                <w:sz w:val="16"/>
              </w:rPr>
              <w:t>Filnamn</w:t>
            </w:r>
          </w:p>
        </w:tc>
      </w:tr>
      <w:tr w:rsidR="00C37B74" w14:paraId="0FBAA0E4" w14:textId="77777777" w:rsidTr="00C37B74">
        <w:trPr>
          <w:trHeight w:val="340"/>
        </w:trPr>
        <w:tc>
          <w:tcPr>
            <w:tcW w:w="3448" w:type="dxa"/>
            <w:vAlign w:val="center"/>
          </w:tcPr>
          <w:p w14:paraId="0FBAA0E2" w14:textId="77777777" w:rsidR="00C37B74" w:rsidRDefault="004C5994" w:rsidP="00C37B74">
            <w:pPr>
              <w:pStyle w:val="Sidhuvud"/>
            </w:pPr>
            <w:r>
              <w:t>L. Jendeby</w:t>
            </w:r>
          </w:p>
        </w:tc>
        <w:tc>
          <w:tcPr>
            <w:tcW w:w="3923" w:type="dxa"/>
            <w:gridSpan w:val="2"/>
            <w:vAlign w:val="center"/>
          </w:tcPr>
          <w:p w14:paraId="0FBAA0E3" w14:textId="77777777" w:rsidR="00C37B74" w:rsidRDefault="00FD7D38" w:rsidP="00BE374D">
            <w:pPr>
              <w:pStyle w:val="Sidhuvud"/>
            </w:pPr>
            <w:r>
              <w:t>PM_GK3_E0</w:t>
            </w:r>
            <w:r w:rsidR="005A5FE8">
              <w:t>4</w:t>
            </w:r>
            <w:r w:rsidR="00C37B74" w:rsidRPr="008B14A4">
              <w:t>_</w:t>
            </w:r>
            <w:r w:rsidR="005A5FE8">
              <w:t>HAGA</w:t>
            </w:r>
            <w:r>
              <w:t>_00</w:t>
            </w:r>
            <w:r w:rsidR="00BE374D">
              <w:t>6</w:t>
            </w:r>
          </w:p>
        </w:tc>
      </w:tr>
      <w:tr w:rsidR="00C37B74" w14:paraId="0FBAA0E8" w14:textId="77777777" w:rsidTr="00C37B74">
        <w:trPr>
          <w:trHeight w:val="283"/>
        </w:trPr>
        <w:tc>
          <w:tcPr>
            <w:tcW w:w="3448" w:type="dxa"/>
            <w:vAlign w:val="center"/>
          </w:tcPr>
          <w:p w14:paraId="0FBAA0E5" w14:textId="77777777" w:rsidR="00C37B74" w:rsidRPr="00BA4E0C" w:rsidRDefault="00C37B74" w:rsidP="00C37B74">
            <w:pPr>
              <w:pStyle w:val="Sidhuvud"/>
              <w:rPr>
                <w:b/>
                <w:sz w:val="16"/>
              </w:rPr>
            </w:pPr>
            <w:r w:rsidRPr="00BA4E0C">
              <w:rPr>
                <w:b/>
                <w:sz w:val="16"/>
              </w:rPr>
              <w:t>Godkänt av</w:t>
            </w:r>
          </w:p>
        </w:tc>
        <w:tc>
          <w:tcPr>
            <w:tcW w:w="2435" w:type="dxa"/>
            <w:vAlign w:val="center"/>
          </w:tcPr>
          <w:p w14:paraId="0FBAA0E6" w14:textId="77777777" w:rsidR="00C37B74" w:rsidRPr="00BA4E0C" w:rsidRDefault="00C37B74" w:rsidP="00C37B74">
            <w:pPr>
              <w:pStyle w:val="Sidhuvud"/>
              <w:rPr>
                <w:b/>
                <w:sz w:val="16"/>
              </w:rPr>
            </w:pPr>
            <w:r w:rsidRPr="00BA4E0C">
              <w:rPr>
                <w:b/>
                <w:sz w:val="16"/>
              </w:rPr>
              <w:t>Godkänt datum</w:t>
            </w:r>
          </w:p>
        </w:tc>
        <w:tc>
          <w:tcPr>
            <w:tcW w:w="1488" w:type="dxa"/>
            <w:vAlign w:val="center"/>
          </w:tcPr>
          <w:p w14:paraId="0FBAA0E7" w14:textId="77777777" w:rsidR="00C37B74" w:rsidRPr="00BA4E0C" w:rsidRDefault="00C37B74" w:rsidP="00C37B74">
            <w:pPr>
              <w:pStyle w:val="Sidhuvud"/>
              <w:rPr>
                <w:b/>
                <w:sz w:val="16"/>
              </w:rPr>
            </w:pPr>
            <w:r w:rsidRPr="00BA4E0C">
              <w:rPr>
                <w:b/>
                <w:sz w:val="16"/>
              </w:rPr>
              <w:t>Version</w:t>
            </w:r>
          </w:p>
        </w:tc>
      </w:tr>
      <w:tr w:rsidR="00C37B74" w14:paraId="0FBAA0EC" w14:textId="77777777" w:rsidTr="00C37B74">
        <w:trPr>
          <w:trHeight w:val="340"/>
        </w:trPr>
        <w:tc>
          <w:tcPr>
            <w:tcW w:w="3448" w:type="dxa"/>
            <w:vAlign w:val="center"/>
          </w:tcPr>
          <w:p w14:paraId="0FBAA0E9" w14:textId="77777777" w:rsidR="00C37B74" w:rsidRPr="006A1E90" w:rsidRDefault="004C5994" w:rsidP="00C37B74">
            <w:pPr>
              <w:pStyle w:val="Sidhuvud"/>
              <w:rPr>
                <w:lang w:val="en-US"/>
              </w:rPr>
            </w:pPr>
            <w:r>
              <w:rPr>
                <w:lang w:val="en-US"/>
              </w:rPr>
              <w:t>LEJY</w:t>
            </w:r>
          </w:p>
        </w:tc>
        <w:sdt>
          <w:sdtPr>
            <w:id w:val="1625581502"/>
            <w:placeholder>
              <w:docPart w:val="BCD8F0C9D9834F40AE784F0409E2F624"/>
            </w:placeholder>
            <w:date w:fullDate="2018-05-04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2435" w:type="dxa"/>
                <w:vAlign w:val="center"/>
              </w:tcPr>
              <w:p w14:paraId="0FBAA0EA" w14:textId="77777777" w:rsidR="00C37B74" w:rsidRPr="003F2CAB" w:rsidRDefault="00BE374D" w:rsidP="003D334E">
                <w:pPr>
                  <w:pStyle w:val="Sidhuvud"/>
                </w:pPr>
                <w:r>
                  <w:t>2018-05-04</w:t>
                </w:r>
              </w:p>
            </w:tc>
          </w:sdtContent>
        </w:sdt>
        <w:tc>
          <w:tcPr>
            <w:tcW w:w="1488" w:type="dxa"/>
            <w:vAlign w:val="center"/>
          </w:tcPr>
          <w:p w14:paraId="0FBAA0EB" w14:textId="77777777" w:rsidR="00C37B74" w:rsidRDefault="00FD7D38" w:rsidP="00C37B74">
            <w:pPr>
              <w:pStyle w:val="Sidhuvud"/>
            </w:pPr>
            <w:r>
              <w:t>1.0</w:t>
            </w:r>
          </w:p>
        </w:tc>
      </w:tr>
      <w:tr w:rsidR="00C37B74" w:rsidRPr="008F3B4C" w14:paraId="0FBAA0EE" w14:textId="77777777" w:rsidTr="00C37B74">
        <w:trPr>
          <w:trHeight w:val="283"/>
        </w:trPr>
        <w:tc>
          <w:tcPr>
            <w:tcW w:w="7371" w:type="dxa"/>
            <w:gridSpan w:val="3"/>
            <w:vAlign w:val="center"/>
          </w:tcPr>
          <w:p w14:paraId="0FBAA0ED" w14:textId="77777777" w:rsidR="00C37B74" w:rsidRPr="008F3B4C" w:rsidRDefault="00C37B74" w:rsidP="00C37B74">
            <w:pPr>
              <w:pStyle w:val="Sidhuvud"/>
              <w:rPr>
                <w:b/>
                <w:sz w:val="16"/>
              </w:rPr>
            </w:pPr>
            <w:r w:rsidRPr="008F3B4C">
              <w:rPr>
                <w:b/>
                <w:sz w:val="16"/>
              </w:rPr>
              <w:t xml:space="preserve">Prefix </w:t>
            </w:r>
          </w:p>
        </w:tc>
      </w:tr>
      <w:tr w:rsidR="00C37B74" w:rsidRPr="006A1E90" w14:paraId="0FBAA0F0" w14:textId="77777777" w:rsidTr="00C37B74">
        <w:trPr>
          <w:trHeight w:val="340"/>
        </w:trPr>
        <w:tc>
          <w:tcPr>
            <w:tcW w:w="7371" w:type="dxa"/>
            <w:gridSpan w:val="3"/>
            <w:vAlign w:val="center"/>
          </w:tcPr>
          <w:p w14:paraId="0FBAA0EF" w14:textId="77777777" w:rsidR="00C37B74" w:rsidRPr="006A1E90" w:rsidRDefault="005A5FE8" w:rsidP="00C37B74">
            <w:pPr>
              <w:pStyle w:val="Sidhuvud"/>
            </w:pPr>
            <w:r>
              <w:t>E 04</w:t>
            </w:r>
          </w:p>
        </w:tc>
      </w:tr>
      <w:tr w:rsidR="00C37B74" w:rsidRPr="006A1E90" w14:paraId="0FBAA0F2" w14:textId="77777777" w:rsidTr="00C37B74">
        <w:trPr>
          <w:trHeight w:val="340"/>
        </w:trPr>
        <w:tc>
          <w:tcPr>
            <w:tcW w:w="7371" w:type="dxa"/>
            <w:gridSpan w:val="3"/>
            <w:vAlign w:val="center"/>
          </w:tcPr>
          <w:p w14:paraId="0FBAA0F1" w14:textId="77777777" w:rsidR="00C37B74" w:rsidRDefault="00C37B74" w:rsidP="00C37B74">
            <w:pPr>
              <w:pStyle w:val="Sidhuvud"/>
            </w:pPr>
          </w:p>
        </w:tc>
      </w:tr>
      <w:tr w:rsidR="00C37B74" w:rsidRPr="006A1E90" w14:paraId="0FBAA0F4" w14:textId="77777777" w:rsidTr="00C37B74">
        <w:trPr>
          <w:trHeight w:val="340"/>
        </w:trPr>
        <w:tc>
          <w:tcPr>
            <w:tcW w:w="7371" w:type="dxa"/>
            <w:gridSpan w:val="3"/>
            <w:vAlign w:val="center"/>
          </w:tcPr>
          <w:p w14:paraId="0FBAA0F3" w14:textId="77777777" w:rsidR="00C37B74" w:rsidRDefault="00C37B74" w:rsidP="00C37B74">
            <w:pPr>
              <w:pStyle w:val="Sidhuvud"/>
            </w:pPr>
          </w:p>
        </w:tc>
      </w:tr>
      <w:tr w:rsidR="00C37B74" w:rsidRPr="006A1E90" w14:paraId="0FBAA0F6" w14:textId="77777777" w:rsidTr="00C37B74">
        <w:trPr>
          <w:trHeight w:val="283"/>
        </w:trPr>
        <w:tc>
          <w:tcPr>
            <w:tcW w:w="7371" w:type="dxa"/>
            <w:gridSpan w:val="3"/>
            <w:vAlign w:val="center"/>
          </w:tcPr>
          <w:p w14:paraId="0FBAA0F5" w14:textId="77777777" w:rsidR="00C37B74" w:rsidRDefault="00C37B74" w:rsidP="00C37B74">
            <w:pPr>
              <w:pStyle w:val="Sidhuvud"/>
            </w:pPr>
            <w:r w:rsidRPr="008F3B4C">
              <w:rPr>
                <w:b/>
                <w:sz w:val="16"/>
              </w:rPr>
              <w:t>Dokumenttitel</w:t>
            </w:r>
          </w:p>
        </w:tc>
      </w:tr>
      <w:tr w:rsidR="00C37B74" w:rsidRPr="006A1E90" w14:paraId="0FBAA0F8" w14:textId="77777777" w:rsidTr="00C37B74">
        <w:trPr>
          <w:trHeight w:val="340"/>
        </w:trPr>
        <w:tc>
          <w:tcPr>
            <w:tcW w:w="7371" w:type="dxa"/>
            <w:gridSpan w:val="3"/>
            <w:vAlign w:val="center"/>
          </w:tcPr>
          <w:p w14:paraId="0FBAA0F7" w14:textId="77777777" w:rsidR="00C37B74" w:rsidRPr="00CE4CBC" w:rsidRDefault="00C37B74" w:rsidP="00BE374D">
            <w:pPr>
              <w:pStyle w:val="Brdtext"/>
              <w:jc w:val="center"/>
              <w:rPr>
                <w:b/>
                <w:sz w:val="36"/>
                <w:szCs w:val="36"/>
              </w:rPr>
            </w:pPr>
            <w:r w:rsidRPr="00CE4CBC">
              <w:rPr>
                <w:b/>
                <w:sz w:val="36"/>
                <w:szCs w:val="36"/>
              </w:rPr>
              <w:t xml:space="preserve">PM </w:t>
            </w:r>
            <w:r w:rsidR="004C5994" w:rsidRPr="00CE4CBC">
              <w:rPr>
                <w:b/>
                <w:sz w:val="36"/>
                <w:szCs w:val="36"/>
              </w:rPr>
              <w:t>GK3 E0</w:t>
            </w:r>
            <w:r w:rsidR="005A5FE8">
              <w:rPr>
                <w:b/>
                <w:sz w:val="36"/>
                <w:szCs w:val="36"/>
              </w:rPr>
              <w:t>4</w:t>
            </w:r>
            <w:r w:rsidR="008A2A2F" w:rsidRPr="00CE4CBC">
              <w:rPr>
                <w:b/>
                <w:sz w:val="36"/>
                <w:szCs w:val="36"/>
              </w:rPr>
              <w:t xml:space="preserve"> </w:t>
            </w:r>
            <w:r w:rsidR="005A5FE8">
              <w:rPr>
                <w:b/>
                <w:sz w:val="36"/>
                <w:szCs w:val="36"/>
              </w:rPr>
              <w:t>Haga</w:t>
            </w:r>
            <w:r w:rsidR="008A2A2F" w:rsidRPr="00CE4CBC">
              <w:rPr>
                <w:b/>
                <w:sz w:val="36"/>
                <w:szCs w:val="36"/>
              </w:rPr>
              <w:t xml:space="preserve"> </w:t>
            </w:r>
            <w:r w:rsidR="004C5994" w:rsidRPr="00CE4CBC">
              <w:rPr>
                <w:b/>
                <w:sz w:val="36"/>
                <w:szCs w:val="36"/>
              </w:rPr>
              <w:t>00</w:t>
            </w:r>
            <w:r w:rsidR="00BE374D">
              <w:rPr>
                <w:b/>
                <w:sz w:val="36"/>
                <w:szCs w:val="36"/>
              </w:rPr>
              <w:t>6</w:t>
            </w:r>
          </w:p>
        </w:tc>
      </w:tr>
    </w:tbl>
    <w:p w14:paraId="0FBAA0F9" w14:textId="77777777" w:rsidR="00C37B74" w:rsidRDefault="00C37B74">
      <w:pPr>
        <w:spacing w:line="240" w:lineRule="auto"/>
      </w:pPr>
      <w:r>
        <w:br w:type="page"/>
      </w:r>
    </w:p>
    <w:p w14:paraId="0FBAA0FA" w14:textId="77777777" w:rsidR="00130DE3" w:rsidRDefault="00130DE3">
      <w:pPr>
        <w:spacing w:line="240" w:lineRule="auto"/>
      </w:pPr>
      <w:r>
        <w:lastRenderedPageBreak/>
        <w:br w:type="page"/>
      </w:r>
    </w:p>
    <w:p w14:paraId="0FBAA0FB" w14:textId="77777777" w:rsidR="00130DE3" w:rsidRDefault="00130DE3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sv-SE"/>
        </w:rPr>
        <w:drawing>
          <wp:inline distT="0" distB="0" distL="0" distR="0" wp14:anchorId="0FBAA168" wp14:editId="0FBAA169">
            <wp:extent cx="1360831" cy="410040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wiGreen.wm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831" cy="41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BAA0FC" w14:textId="77777777" w:rsidR="00130DE3" w:rsidRDefault="00130DE3" w:rsidP="00130DE3">
      <w:pPr>
        <w:pStyle w:val="HeaderCowiAddress"/>
        <w:framePr w:wrap="around" w:x="8277" w:y="2530"/>
        <w:rPr>
          <w:rStyle w:val="CowiLabel"/>
        </w:rPr>
      </w:pPr>
    </w:p>
    <w:p w14:paraId="0FBAA0FD" w14:textId="77777777" w:rsidR="00130DE3" w:rsidRDefault="00130DE3" w:rsidP="00130DE3">
      <w:pPr>
        <w:pStyle w:val="HeaderCowiAddress"/>
        <w:framePr w:wrap="around" w:x="8277" w:y="2530"/>
      </w:pPr>
      <w:r w:rsidRPr="00CF612D">
        <w:rPr>
          <w:rStyle w:val="CowiLabel"/>
        </w:rPr>
        <w:tab/>
        <w:t>Adress</w:t>
      </w:r>
      <w:r w:rsidRPr="00CF612D">
        <w:tab/>
        <w:t>COWI AB</w:t>
      </w:r>
      <w:r>
        <w:br/>
        <w:t>Skärgårdsgatan 1</w:t>
      </w:r>
      <w:r>
        <w:br/>
        <w:t>Box 12076</w:t>
      </w:r>
      <w:r>
        <w:br/>
        <w:t>402 41 Göteborg</w:t>
      </w:r>
    </w:p>
    <w:p w14:paraId="0FBAA0FE" w14:textId="77777777" w:rsidR="00130DE3" w:rsidRDefault="00130DE3" w:rsidP="00130DE3">
      <w:pPr>
        <w:pStyle w:val="HeaderCowiAddress"/>
        <w:framePr w:wrap="around" w:x="8277" w:y="2530"/>
      </w:pPr>
    </w:p>
    <w:p w14:paraId="0FBAA0FF" w14:textId="77777777" w:rsidR="00130DE3" w:rsidRPr="00BF0EDC" w:rsidRDefault="00130DE3" w:rsidP="00130DE3">
      <w:pPr>
        <w:pStyle w:val="HeaderCowiAddress"/>
        <w:framePr w:wrap="around" w:x="8277" w:y="2530"/>
      </w:pPr>
      <w:r w:rsidRPr="00CF612D">
        <w:rPr>
          <w:rStyle w:val="CowiLabel"/>
        </w:rPr>
        <w:tab/>
      </w:r>
      <w:r w:rsidRPr="00BF0EDC">
        <w:rPr>
          <w:rStyle w:val="CowiLabel"/>
        </w:rPr>
        <w:t>Tel</w:t>
      </w:r>
      <w:r w:rsidRPr="00BF0EDC">
        <w:tab/>
        <w:t>010 850 10 00</w:t>
      </w:r>
    </w:p>
    <w:p w14:paraId="0FBAA100" w14:textId="77777777" w:rsidR="00130DE3" w:rsidRPr="00BF0EDC" w:rsidRDefault="00130DE3" w:rsidP="00130DE3">
      <w:pPr>
        <w:pStyle w:val="HeaderCowiAddress"/>
        <w:framePr w:wrap="around" w:x="8277" w:y="2530"/>
      </w:pPr>
      <w:r w:rsidRPr="00BF0EDC">
        <w:rPr>
          <w:rStyle w:val="CowiLabel"/>
        </w:rPr>
        <w:tab/>
        <w:t>Fax</w:t>
      </w:r>
      <w:r w:rsidRPr="00BF0EDC">
        <w:tab/>
        <w:t>010 850 10 10</w:t>
      </w:r>
    </w:p>
    <w:p w14:paraId="0FBAA101" w14:textId="77777777" w:rsidR="00130DE3" w:rsidRPr="00BF0EDC" w:rsidRDefault="00130DE3" w:rsidP="00130DE3">
      <w:pPr>
        <w:pStyle w:val="HeaderCowiAddress"/>
        <w:framePr w:wrap="around" w:x="8277" w:y="2530"/>
      </w:pPr>
      <w:r w:rsidRPr="00BF0EDC">
        <w:rPr>
          <w:rStyle w:val="CowiLabel"/>
        </w:rPr>
        <w:tab/>
        <w:t>www</w:t>
      </w:r>
      <w:r w:rsidRPr="00BF0EDC">
        <w:tab/>
        <w:t>cowi.se</w:t>
      </w:r>
    </w:p>
    <w:p w14:paraId="0FBAA102" w14:textId="77777777" w:rsidR="00130DE3" w:rsidRDefault="00130DE3">
      <w:pPr>
        <w:spacing w:line="240" w:lineRule="auto"/>
      </w:pPr>
    </w:p>
    <w:p w14:paraId="0FBAA103" w14:textId="77777777" w:rsidR="00130DE3" w:rsidRDefault="00130DE3">
      <w:pPr>
        <w:spacing w:line="240" w:lineRule="auto"/>
      </w:pPr>
    </w:p>
    <w:p w14:paraId="0FBAA104" w14:textId="77777777" w:rsidR="00130DE3" w:rsidRDefault="00130DE3">
      <w:pPr>
        <w:spacing w:line="240" w:lineRule="auto"/>
      </w:pPr>
    </w:p>
    <w:p w14:paraId="0FBAA105" w14:textId="77777777" w:rsidR="00130DE3" w:rsidRDefault="00130DE3">
      <w:pPr>
        <w:spacing w:line="240" w:lineRule="auto"/>
      </w:pPr>
    </w:p>
    <w:p w14:paraId="0FBAA106" w14:textId="77777777" w:rsidR="00130DE3" w:rsidRDefault="00130DE3">
      <w:pPr>
        <w:spacing w:line="240" w:lineRule="auto"/>
      </w:pPr>
    </w:p>
    <w:p w14:paraId="0FBAA107" w14:textId="77777777" w:rsidR="00130DE3" w:rsidRDefault="00130DE3">
      <w:pPr>
        <w:spacing w:line="240" w:lineRule="auto"/>
      </w:pPr>
    </w:p>
    <w:p w14:paraId="0FBAA108" w14:textId="77777777" w:rsidR="00130DE3" w:rsidRDefault="00130DE3">
      <w:pPr>
        <w:spacing w:line="240" w:lineRule="auto"/>
      </w:pPr>
    </w:p>
    <w:p w14:paraId="0FBAA109" w14:textId="77777777" w:rsidR="00130DE3" w:rsidRDefault="00130DE3">
      <w:pPr>
        <w:spacing w:line="240" w:lineRule="auto"/>
      </w:pPr>
    </w:p>
    <w:p w14:paraId="0FBAA10A" w14:textId="77777777" w:rsidR="00130DE3" w:rsidRDefault="00130DE3">
      <w:pPr>
        <w:spacing w:line="240" w:lineRule="auto"/>
      </w:pPr>
    </w:p>
    <w:p w14:paraId="0FBAA10B" w14:textId="77777777" w:rsidR="00130DE3" w:rsidRDefault="00130DE3">
      <w:pPr>
        <w:spacing w:line="240" w:lineRule="auto"/>
      </w:pPr>
    </w:p>
    <w:p w14:paraId="0FBAA10C" w14:textId="77777777" w:rsidR="00130DE3" w:rsidRDefault="00130DE3">
      <w:pPr>
        <w:spacing w:line="240" w:lineRule="auto"/>
      </w:pPr>
    </w:p>
    <w:p w14:paraId="0FBAA10D" w14:textId="77777777" w:rsidR="00130DE3" w:rsidRDefault="00130DE3">
      <w:pPr>
        <w:spacing w:line="240" w:lineRule="auto"/>
      </w:pPr>
    </w:p>
    <w:p w14:paraId="0FBAA10E" w14:textId="77777777" w:rsidR="00130DE3" w:rsidRDefault="00130DE3">
      <w:pPr>
        <w:spacing w:line="240" w:lineRule="auto"/>
      </w:pPr>
    </w:p>
    <w:p w14:paraId="0FBAA10F" w14:textId="77777777" w:rsidR="00130DE3" w:rsidRDefault="00130DE3">
      <w:pPr>
        <w:spacing w:line="240" w:lineRule="auto"/>
      </w:pPr>
    </w:p>
    <w:p w14:paraId="0FBAA110" w14:textId="77777777" w:rsidR="00130DE3" w:rsidRDefault="00BE374D" w:rsidP="00130DE3">
      <w:pPr>
        <w:pStyle w:val="FrontPageSmall"/>
      </w:pPr>
      <w:r>
        <w:t>4 maj</w:t>
      </w:r>
      <w:r w:rsidR="004C5994">
        <w:t xml:space="preserve"> 2018</w:t>
      </w:r>
    </w:p>
    <w:p w14:paraId="0FBAA111" w14:textId="77777777" w:rsidR="00130DE3" w:rsidRDefault="00130DE3" w:rsidP="00130DE3">
      <w:pPr>
        <w:pStyle w:val="FrontPageSmall"/>
      </w:pPr>
      <w:r>
        <w:t>trafikverket</w:t>
      </w:r>
    </w:p>
    <w:p w14:paraId="0FBAA112" w14:textId="77777777" w:rsidR="00130DE3" w:rsidRDefault="00130DE3" w:rsidP="00130DE3">
      <w:pPr>
        <w:pStyle w:val="FrontPageSmall"/>
        <w:rPr>
          <w:sz w:val="44"/>
          <w:szCs w:val="44"/>
        </w:rPr>
      </w:pPr>
      <w:r>
        <w:rPr>
          <w:sz w:val="44"/>
          <w:szCs w:val="44"/>
        </w:rPr>
        <w:t>västlänken</w:t>
      </w:r>
    </w:p>
    <w:p w14:paraId="0FBAA113" w14:textId="77777777" w:rsidR="00130DE3" w:rsidRPr="00411AB6" w:rsidRDefault="00130DE3" w:rsidP="00130DE3">
      <w:pPr>
        <w:pStyle w:val="FrontPageSmall"/>
        <w:rPr>
          <w:sz w:val="44"/>
          <w:szCs w:val="44"/>
        </w:rPr>
      </w:pPr>
      <w:r>
        <w:rPr>
          <w:sz w:val="44"/>
          <w:szCs w:val="44"/>
        </w:rPr>
        <w:t>etapp E0</w:t>
      </w:r>
      <w:r w:rsidR="005A5FE8">
        <w:rPr>
          <w:sz w:val="44"/>
          <w:szCs w:val="44"/>
        </w:rPr>
        <w:t>4</w:t>
      </w:r>
      <w:r>
        <w:rPr>
          <w:sz w:val="44"/>
          <w:szCs w:val="44"/>
        </w:rPr>
        <w:t xml:space="preserve">, </w:t>
      </w:r>
      <w:r w:rsidR="005A5FE8">
        <w:rPr>
          <w:sz w:val="44"/>
          <w:szCs w:val="44"/>
        </w:rPr>
        <w:t>HAGA</w:t>
      </w:r>
    </w:p>
    <w:p w14:paraId="0FBAA114" w14:textId="77777777" w:rsidR="00130DE3" w:rsidRDefault="00130DE3" w:rsidP="00130DE3">
      <w:pPr>
        <w:pStyle w:val="FrontPageSmall"/>
        <w:rPr>
          <w:sz w:val="52"/>
          <w:szCs w:val="52"/>
        </w:rPr>
      </w:pPr>
    </w:p>
    <w:p w14:paraId="0FBAA115" w14:textId="77777777" w:rsidR="00130DE3" w:rsidRDefault="00130DE3" w:rsidP="00130DE3">
      <w:pPr>
        <w:pStyle w:val="FrontPageSmall"/>
        <w:rPr>
          <w:sz w:val="36"/>
          <w:szCs w:val="52"/>
        </w:rPr>
      </w:pPr>
    </w:p>
    <w:p w14:paraId="0FBAA116" w14:textId="77777777" w:rsidR="00130DE3" w:rsidRPr="00757A7E" w:rsidRDefault="00130DE3" w:rsidP="00130DE3">
      <w:pPr>
        <w:pStyle w:val="FrontPageSmall"/>
        <w:rPr>
          <w:sz w:val="44"/>
          <w:szCs w:val="52"/>
        </w:rPr>
      </w:pPr>
      <w:r>
        <w:rPr>
          <w:sz w:val="44"/>
          <w:szCs w:val="52"/>
        </w:rPr>
        <w:t>PM</w:t>
      </w:r>
      <w:r w:rsidR="003264BC">
        <w:rPr>
          <w:sz w:val="44"/>
          <w:szCs w:val="52"/>
        </w:rPr>
        <w:t xml:space="preserve"> </w:t>
      </w:r>
      <w:r>
        <w:rPr>
          <w:sz w:val="44"/>
          <w:szCs w:val="52"/>
        </w:rPr>
        <w:t>GK3</w:t>
      </w:r>
      <w:r w:rsidR="003264BC">
        <w:rPr>
          <w:sz w:val="44"/>
          <w:szCs w:val="52"/>
        </w:rPr>
        <w:t xml:space="preserve"> </w:t>
      </w:r>
      <w:r>
        <w:rPr>
          <w:sz w:val="44"/>
          <w:szCs w:val="52"/>
        </w:rPr>
        <w:t>E0</w:t>
      </w:r>
      <w:r w:rsidR="005A5FE8">
        <w:rPr>
          <w:sz w:val="44"/>
          <w:szCs w:val="52"/>
        </w:rPr>
        <w:t>4</w:t>
      </w:r>
      <w:r w:rsidR="003264BC">
        <w:rPr>
          <w:sz w:val="44"/>
          <w:szCs w:val="52"/>
        </w:rPr>
        <w:t xml:space="preserve"> </w:t>
      </w:r>
      <w:r w:rsidR="005A5FE8">
        <w:rPr>
          <w:sz w:val="44"/>
          <w:szCs w:val="52"/>
        </w:rPr>
        <w:t>HAGA</w:t>
      </w:r>
      <w:r w:rsidR="003264BC">
        <w:rPr>
          <w:sz w:val="44"/>
          <w:szCs w:val="52"/>
        </w:rPr>
        <w:t xml:space="preserve"> </w:t>
      </w:r>
      <w:r w:rsidR="008022E0">
        <w:rPr>
          <w:sz w:val="44"/>
          <w:szCs w:val="52"/>
        </w:rPr>
        <w:t>00</w:t>
      </w:r>
      <w:r w:rsidR="00BE374D">
        <w:rPr>
          <w:sz w:val="44"/>
          <w:szCs w:val="52"/>
        </w:rPr>
        <w:t>6</w:t>
      </w:r>
    </w:p>
    <w:p w14:paraId="0FBAA117" w14:textId="77777777" w:rsidR="00130DE3" w:rsidRDefault="00130DE3" w:rsidP="00130DE3">
      <w:pPr>
        <w:pStyle w:val="FrontPageSmall"/>
        <w:rPr>
          <w:sz w:val="36"/>
          <w:szCs w:val="52"/>
        </w:rPr>
      </w:pPr>
    </w:p>
    <w:p w14:paraId="0FBAA118" w14:textId="77777777" w:rsidR="00130DE3" w:rsidRDefault="00130DE3" w:rsidP="00130DE3">
      <w:pPr>
        <w:pStyle w:val="FrontPageSmall"/>
        <w:rPr>
          <w:sz w:val="36"/>
          <w:szCs w:val="52"/>
        </w:rPr>
      </w:pPr>
      <w:r>
        <w:rPr>
          <w:sz w:val="36"/>
          <w:szCs w:val="52"/>
        </w:rPr>
        <w:t>synpunkter på</w:t>
      </w:r>
      <w:r w:rsidR="00BE374D">
        <w:rPr>
          <w:sz w:val="36"/>
          <w:szCs w:val="52"/>
        </w:rPr>
        <w:t xml:space="preserve"> reviderad</w:t>
      </w:r>
      <w:r>
        <w:rPr>
          <w:sz w:val="36"/>
          <w:szCs w:val="52"/>
        </w:rPr>
        <w:t xml:space="preserve"> </w:t>
      </w:r>
      <w:r w:rsidR="00C312C5">
        <w:rPr>
          <w:sz w:val="36"/>
          <w:szCs w:val="52"/>
        </w:rPr>
        <w:t>RKFM avseende påldäck vid södra hamngatan</w:t>
      </w:r>
    </w:p>
    <w:p w14:paraId="0FBAA119" w14:textId="77777777" w:rsidR="00130DE3" w:rsidRPr="00757A7E" w:rsidRDefault="00130DE3" w:rsidP="00130DE3">
      <w:pPr>
        <w:pStyle w:val="FrontPageSmall"/>
        <w:rPr>
          <w:sz w:val="36"/>
          <w:szCs w:val="52"/>
        </w:rPr>
      </w:pPr>
    </w:p>
    <w:p w14:paraId="0FBAA11A" w14:textId="77777777" w:rsidR="00130DE3" w:rsidRDefault="00130DE3" w:rsidP="00130DE3">
      <w:pPr>
        <w:pStyle w:val="FrontPageSmall"/>
      </w:pPr>
    </w:p>
    <w:p w14:paraId="0FBAA11B" w14:textId="77777777" w:rsidR="00130DE3" w:rsidRPr="00166CD3" w:rsidRDefault="00130DE3" w:rsidP="00130DE3">
      <w:pPr>
        <w:pStyle w:val="FrontPageSmall"/>
      </w:pPr>
    </w:p>
    <w:p w14:paraId="0FBAA11C" w14:textId="77777777" w:rsidR="00130DE3" w:rsidRDefault="00130DE3" w:rsidP="00130DE3">
      <w:pPr>
        <w:pStyle w:val="FrontPageSmall"/>
      </w:pPr>
      <w:r>
        <w:t>Leif jendeby</w:t>
      </w:r>
    </w:p>
    <w:p w14:paraId="0FBAA11D" w14:textId="77777777" w:rsidR="00130DE3" w:rsidRDefault="00130DE3" w:rsidP="00130DE3">
      <w:pPr>
        <w:pStyle w:val="Brdtext"/>
      </w:pPr>
    </w:p>
    <w:p w14:paraId="0FBAA11E" w14:textId="77777777" w:rsidR="00130DE3" w:rsidRPr="00BF0EDC" w:rsidRDefault="00130DE3" w:rsidP="00130DE3">
      <w:pPr>
        <w:pStyle w:val="FrontPageFrame"/>
        <w:framePr w:wrap="around"/>
      </w:pPr>
      <w:r w:rsidRPr="00BF0EDC">
        <w:rPr>
          <w:rStyle w:val="CowiLabel"/>
        </w:rPr>
        <w:t>Projektnr.</w:t>
      </w:r>
      <w:r w:rsidRPr="00BF0EDC">
        <w:tab/>
      </w:r>
      <w:r w:rsidR="005A5FE8">
        <w:t>A101992-004</w:t>
      </w:r>
    </w:p>
    <w:p w14:paraId="0FBAA11F" w14:textId="77777777" w:rsidR="00130DE3" w:rsidRDefault="00130DE3" w:rsidP="00130DE3">
      <w:pPr>
        <w:pStyle w:val="FrontPageFrame"/>
        <w:framePr w:wrap="around"/>
      </w:pPr>
    </w:p>
    <w:p w14:paraId="0FBAA120" w14:textId="77777777" w:rsidR="00130DE3" w:rsidRDefault="00130DE3">
      <w:pPr>
        <w:spacing w:line="240" w:lineRule="auto"/>
      </w:pPr>
    </w:p>
    <w:p w14:paraId="0FBAA121" w14:textId="77777777" w:rsidR="00991FF2" w:rsidRDefault="00991FF2">
      <w:pPr>
        <w:spacing w:line="240" w:lineRule="auto"/>
      </w:pPr>
      <w:r>
        <w:br w:type="page"/>
      </w:r>
    </w:p>
    <w:p w14:paraId="0FBAA122" w14:textId="77777777" w:rsidR="00130DE3" w:rsidRDefault="00130DE3">
      <w:pPr>
        <w:spacing w:line="240" w:lineRule="auto"/>
        <w:rPr>
          <w:caps/>
          <w:color w:val="F04E23"/>
          <w:sz w:val="48"/>
        </w:rPr>
      </w:pPr>
      <w:r>
        <w:br w:type="page"/>
      </w:r>
    </w:p>
    <w:p w14:paraId="0FBAA123" w14:textId="77777777" w:rsidR="00F76690" w:rsidRDefault="00CF612D">
      <w:pPr>
        <w:pStyle w:val="ContentsPage"/>
      </w:pPr>
      <w:r>
        <w:t>Innehåll</w:t>
      </w:r>
    </w:p>
    <w:p w14:paraId="0FBAA124" w14:textId="77777777" w:rsidR="00471866" w:rsidRDefault="00BF3725">
      <w:pPr>
        <w:pStyle w:val="Innehll1"/>
        <w:rPr>
          <w:rFonts w:asciiTheme="minorHAnsi" w:eastAsiaTheme="minorEastAsia" w:hAnsiTheme="minorHAnsi" w:cstheme="minorBidi"/>
          <w:sz w:val="22"/>
          <w:szCs w:val="22"/>
          <w:lang w:eastAsia="sv-SE"/>
        </w:rPr>
      </w:pPr>
      <w:r>
        <w:rPr>
          <w:rFonts w:ascii="Verdana" w:hAnsi="Verdana"/>
        </w:rPr>
        <w:fldChar w:fldCharType="begin"/>
      </w:r>
      <w:r>
        <w:instrText xml:space="preserve"> TOC \o "1-2" \h </w:instrText>
      </w:r>
      <w:r>
        <w:rPr>
          <w:rFonts w:ascii="Verdana" w:hAnsi="Verdana"/>
        </w:rPr>
        <w:fldChar w:fldCharType="separate"/>
      </w:r>
      <w:hyperlink w:anchor="_Toc511136704" w:history="1">
        <w:r w:rsidR="00471866" w:rsidRPr="00731F63">
          <w:rPr>
            <w:rStyle w:val="Hyperlnk"/>
          </w:rPr>
          <w:t>1</w:t>
        </w:r>
        <w:r w:rsidR="00471866">
          <w:rPr>
            <w:rFonts w:asciiTheme="minorHAnsi" w:eastAsiaTheme="minorEastAsia" w:hAnsiTheme="minorHAnsi" w:cstheme="minorBidi"/>
            <w:sz w:val="22"/>
            <w:szCs w:val="22"/>
            <w:lang w:eastAsia="sv-SE"/>
          </w:rPr>
          <w:tab/>
        </w:r>
        <w:r w:rsidR="00471866" w:rsidRPr="00731F63">
          <w:rPr>
            <w:rStyle w:val="Hyperlnk"/>
          </w:rPr>
          <w:t>PM:ens syfte och omfattning</w:t>
        </w:r>
        <w:r w:rsidR="00471866">
          <w:tab/>
        </w:r>
        <w:r w:rsidR="00471866">
          <w:fldChar w:fldCharType="begin"/>
        </w:r>
        <w:r w:rsidR="00471866">
          <w:instrText xml:space="preserve"> PAGEREF _Toc511136704 \h </w:instrText>
        </w:r>
        <w:r w:rsidR="00471866">
          <w:fldChar w:fldCharType="separate"/>
        </w:r>
        <w:r w:rsidR="009D24CE">
          <w:t>8</w:t>
        </w:r>
        <w:r w:rsidR="00471866">
          <w:fldChar w:fldCharType="end"/>
        </w:r>
      </w:hyperlink>
    </w:p>
    <w:p w14:paraId="0FBAA125" w14:textId="77777777" w:rsidR="00471866" w:rsidRDefault="008E2259">
      <w:pPr>
        <w:pStyle w:val="Innehll1"/>
        <w:rPr>
          <w:rFonts w:asciiTheme="minorHAnsi" w:eastAsiaTheme="minorEastAsia" w:hAnsiTheme="minorHAnsi" w:cstheme="minorBidi"/>
          <w:sz w:val="22"/>
          <w:szCs w:val="22"/>
          <w:lang w:eastAsia="sv-SE"/>
        </w:rPr>
      </w:pPr>
      <w:hyperlink w:anchor="_Toc511136705" w:history="1">
        <w:r w:rsidR="00471866" w:rsidRPr="00731F63">
          <w:rPr>
            <w:rStyle w:val="Hyperlnk"/>
          </w:rPr>
          <w:t>2</w:t>
        </w:r>
        <w:r w:rsidR="00471866">
          <w:rPr>
            <w:rFonts w:asciiTheme="minorHAnsi" w:eastAsiaTheme="minorEastAsia" w:hAnsiTheme="minorHAnsi" w:cstheme="minorBidi"/>
            <w:sz w:val="22"/>
            <w:szCs w:val="22"/>
            <w:lang w:eastAsia="sv-SE"/>
          </w:rPr>
          <w:tab/>
        </w:r>
        <w:r w:rsidR="00471866" w:rsidRPr="00731F63">
          <w:rPr>
            <w:rStyle w:val="Hyperlnk"/>
          </w:rPr>
          <w:t>Synpunkter/kommentarer</w:t>
        </w:r>
        <w:r w:rsidR="00471866">
          <w:tab/>
        </w:r>
        <w:r w:rsidR="00471866">
          <w:fldChar w:fldCharType="begin"/>
        </w:r>
        <w:r w:rsidR="00471866">
          <w:instrText xml:space="preserve"> PAGEREF _Toc511136705 \h </w:instrText>
        </w:r>
        <w:r w:rsidR="00471866">
          <w:fldChar w:fldCharType="separate"/>
        </w:r>
        <w:r w:rsidR="009D24CE">
          <w:t>9</w:t>
        </w:r>
        <w:r w:rsidR="00471866">
          <w:fldChar w:fldCharType="end"/>
        </w:r>
      </w:hyperlink>
    </w:p>
    <w:p w14:paraId="0FBAA126" w14:textId="77777777" w:rsidR="00471866" w:rsidRDefault="008E2259">
      <w:pPr>
        <w:pStyle w:val="Innehll2"/>
        <w:rPr>
          <w:rFonts w:asciiTheme="minorHAnsi" w:eastAsiaTheme="minorEastAsia" w:hAnsiTheme="minorHAnsi" w:cstheme="minorBidi"/>
          <w:color w:val="auto"/>
          <w:sz w:val="22"/>
          <w:szCs w:val="22"/>
          <w:lang w:eastAsia="sv-SE"/>
        </w:rPr>
      </w:pPr>
      <w:hyperlink w:anchor="_Toc511136706" w:history="1">
        <w:r w:rsidR="00471866" w:rsidRPr="00731F63">
          <w:rPr>
            <w:rStyle w:val="Hyperlnk"/>
          </w:rPr>
          <w:t>2.1</w:t>
        </w:r>
        <w:r w:rsidR="00471866">
          <w:rPr>
            <w:rFonts w:asciiTheme="minorHAnsi" w:eastAsiaTheme="minorEastAsia" w:hAnsiTheme="minorHAnsi" w:cstheme="minorBidi"/>
            <w:color w:val="auto"/>
            <w:sz w:val="22"/>
            <w:szCs w:val="22"/>
            <w:lang w:eastAsia="sv-SE"/>
          </w:rPr>
          <w:tab/>
        </w:r>
        <w:r w:rsidR="00471866" w:rsidRPr="00731F63">
          <w:rPr>
            <w:rStyle w:val="Hyperlnk"/>
          </w:rPr>
          <w:t>Generellt</w:t>
        </w:r>
        <w:r w:rsidR="00471866">
          <w:tab/>
        </w:r>
        <w:r w:rsidR="00471866">
          <w:fldChar w:fldCharType="begin"/>
        </w:r>
        <w:r w:rsidR="00471866">
          <w:instrText xml:space="preserve"> PAGEREF _Toc511136706 \h </w:instrText>
        </w:r>
        <w:r w:rsidR="00471866">
          <w:fldChar w:fldCharType="separate"/>
        </w:r>
        <w:r w:rsidR="009D24CE">
          <w:t>9</w:t>
        </w:r>
        <w:r w:rsidR="00471866">
          <w:fldChar w:fldCharType="end"/>
        </w:r>
      </w:hyperlink>
    </w:p>
    <w:p w14:paraId="0FBAA127" w14:textId="77777777" w:rsidR="00471866" w:rsidRDefault="008E2259">
      <w:pPr>
        <w:pStyle w:val="Innehll2"/>
        <w:rPr>
          <w:rFonts w:asciiTheme="minorHAnsi" w:eastAsiaTheme="minorEastAsia" w:hAnsiTheme="minorHAnsi" w:cstheme="minorBidi"/>
          <w:color w:val="auto"/>
          <w:sz w:val="22"/>
          <w:szCs w:val="22"/>
          <w:lang w:eastAsia="sv-SE"/>
        </w:rPr>
      </w:pPr>
      <w:hyperlink w:anchor="_Toc511136707" w:history="1">
        <w:r w:rsidR="00471866" w:rsidRPr="00731F63">
          <w:rPr>
            <w:rStyle w:val="Hyperlnk"/>
          </w:rPr>
          <w:t>2.2</w:t>
        </w:r>
        <w:r w:rsidR="00471866">
          <w:rPr>
            <w:rFonts w:asciiTheme="minorHAnsi" w:eastAsiaTheme="minorEastAsia" w:hAnsiTheme="minorHAnsi" w:cstheme="minorBidi"/>
            <w:color w:val="auto"/>
            <w:sz w:val="22"/>
            <w:szCs w:val="22"/>
            <w:lang w:eastAsia="sv-SE"/>
          </w:rPr>
          <w:tab/>
        </w:r>
        <w:r w:rsidR="00471866" w:rsidRPr="00731F63">
          <w:rPr>
            <w:rStyle w:val="Hyperlnk"/>
          </w:rPr>
          <w:t>Specifika kommentarer</w:t>
        </w:r>
        <w:r w:rsidR="00471866">
          <w:tab/>
        </w:r>
        <w:r w:rsidR="00471866">
          <w:fldChar w:fldCharType="begin"/>
        </w:r>
        <w:r w:rsidR="00471866">
          <w:instrText xml:space="preserve"> PAGEREF _Toc511136707 \h </w:instrText>
        </w:r>
        <w:r w:rsidR="00471866">
          <w:fldChar w:fldCharType="separate"/>
        </w:r>
        <w:r w:rsidR="009D24CE">
          <w:t>9</w:t>
        </w:r>
        <w:r w:rsidR="00471866">
          <w:fldChar w:fldCharType="end"/>
        </w:r>
      </w:hyperlink>
    </w:p>
    <w:p w14:paraId="0FBAA128" w14:textId="77777777" w:rsidR="00712307" w:rsidRDefault="00BF3725" w:rsidP="008C2BDD">
      <w:pPr>
        <w:pStyle w:val="Brdtext"/>
      </w:pPr>
      <w:r>
        <w:fldChar w:fldCharType="end"/>
      </w:r>
      <w:bookmarkStart w:id="1" w:name="_Toc443723217"/>
    </w:p>
    <w:p w14:paraId="0FBAA129" w14:textId="77777777" w:rsidR="00F76690" w:rsidRDefault="00F76690" w:rsidP="00712307"/>
    <w:p w14:paraId="0FBAA12A" w14:textId="77777777" w:rsidR="00D865E7" w:rsidRDefault="00D865E7" w:rsidP="00712307"/>
    <w:p w14:paraId="0FBAA12B" w14:textId="77777777" w:rsidR="00D865E7" w:rsidRDefault="00D865E7" w:rsidP="00712307"/>
    <w:p w14:paraId="0FBAA12C" w14:textId="77777777" w:rsidR="00D865E7" w:rsidRDefault="00D865E7" w:rsidP="00712307"/>
    <w:p w14:paraId="0FBAA12D" w14:textId="77777777" w:rsidR="00D865E7" w:rsidRDefault="00D865E7" w:rsidP="00712307"/>
    <w:p w14:paraId="0FBAA12E" w14:textId="77777777" w:rsidR="00D865E7" w:rsidRDefault="00D865E7" w:rsidP="00712307"/>
    <w:p w14:paraId="0FBAA12F" w14:textId="77777777" w:rsidR="00D865E7" w:rsidRDefault="00D865E7" w:rsidP="00712307"/>
    <w:p w14:paraId="0FBAA130" w14:textId="77777777" w:rsidR="00666681" w:rsidRDefault="00666681" w:rsidP="00712307"/>
    <w:p w14:paraId="0FBAA131" w14:textId="77777777" w:rsidR="00666681" w:rsidRPr="00666681" w:rsidRDefault="00666681" w:rsidP="00712307">
      <w:pPr>
        <w:rPr>
          <w:b/>
          <w:sz w:val="28"/>
          <w:szCs w:val="28"/>
        </w:rPr>
      </w:pPr>
      <w:r w:rsidRPr="00666681">
        <w:rPr>
          <w:b/>
          <w:sz w:val="28"/>
          <w:szCs w:val="28"/>
        </w:rPr>
        <w:t>BILAGOR</w:t>
      </w:r>
    </w:p>
    <w:p w14:paraId="0FBAA132" w14:textId="77777777" w:rsidR="00666681" w:rsidRDefault="00666681" w:rsidP="00712307"/>
    <w:p w14:paraId="0FBAA133" w14:textId="77777777" w:rsidR="007231F3" w:rsidRPr="007231F3" w:rsidRDefault="00BE374D" w:rsidP="007231F3">
      <w:pPr>
        <w:pStyle w:val="Brdtext"/>
        <w:rPr>
          <w:sz w:val="22"/>
          <w:szCs w:val="22"/>
        </w:rPr>
      </w:pPr>
      <w:r>
        <w:rPr>
          <w:sz w:val="22"/>
          <w:szCs w:val="22"/>
        </w:rPr>
        <w:t>-</w:t>
      </w:r>
    </w:p>
    <w:p w14:paraId="0FBAA134" w14:textId="77777777" w:rsidR="00666681" w:rsidRPr="00666681" w:rsidRDefault="00666681" w:rsidP="00712307">
      <w:pPr>
        <w:rPr>
          <w:sz w:val="24"/>
          <w:szCs w:val="24"/>
        </w:rPr>
      </w:pPr>
    </w:p>
    <w:p w14:paraId="0FBAA135" w14:textId="77777777" w:rsidR="00666681" w:rsidRPr="00666681" w:rsidRDefault="00666681" w:rsidP="00712307">
      <w:pPr>
        <w:rPr>
          <w:sz w:val="24"/>
          <w:szCs w:val="24"/>
        </w:rPr>
      </w:pPr>
    </w:p>
    <w:p w14:paraId="0FBAA136" w14:textId="77777777" w:rsidR="00666681" w:rsidRDefault="00666681" w:rsidP="00712307"/>
    <w:p w14:paraId="0FBAA137" w14:textId="77777777" w:rsidR="00666681" w:rsidRPr="00712307" w:rsidRDefault="00666681" w:rsidP="00712307">
      <w:pPr>
        <w:sectPr w:rsidR="00666681" w:rsidRPr="00712307">
          <w:headerReference w:type="even" r:id="rId14"/>
          <w:headerReference w:type="default" r:id="rId15"/>
          <w:footerReference w:type="even" r:id="rId16"/>
          <w:footerReference w:type="default" r:id="rId17"/>
          <w:type w:val="oddPage"/>
          <w:pgSz w:w="11907" w:h="16840" w:code="9"/>
          <w:pgMar w:top="1701" w:right="851" w:bottom="1134" w:left="3119" w:header="851" w:footer="369" w:gutter="567"/>
          <w:cols w:space="708"/>
          <w:docGrid w:linePitch="360"/>
        </w:sectPr>
      </w:pPr>
    </w:p>
    <w:bookmarkEnd w:id="1"/>
    <w:p w14:paraId="0FBAA138" w14:textId="77777777" w:rsidR="00757A7E" w:rsidRPr="00757A7E" w:rsidRDefault="00081AE8" w:rsidP="00081AE8">
      <w:pPr>
        <w:pStyle w:val="Liststycke"/>
        <w:numPr>
          <w:ilvl w:val="0"/>
          <w:numId w:val="23"/>
        </w:numPr>
        <w:spacing w:line="240" w:lineRule="auto"/>
        <w:ind w:left="420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   </w:t>
      </w:r>
      <w:r w:rsidR="00757A7E" w:rsidRPr="00757A7E">
        <w:rPr>
          <w:rFonts w:ascii="Arial" w:hAnsi="Arial" w:cs="Arial"/>
          <w:sz w:val="36"/>
        </w:rPr>
        <w:t xml:space="preserve">Tidigare </w:t>
      </w:r>
      <w:r w:rsidR="00664DCA" w:rsidRPr="00757A7E">
        <w:rPr>
          <w:rFonts w:ascii="Arial" w:hAnsi="Arial" w:cs="Arial"/>
          <w:sz w:val="36"/>
        </w:rPr>
        <w:t xml:space="preserve">PM </w:t>
      </w:r>
      <w:r w:rsidR="00757A7E" w:rsidRPr="00757A7E">
        <w:rPr>
          <w:rFonts w:ascii="Arial" w:hAnsi="Arial" w:cs="Arial"/>
          <w:sz w:val="36"/>
        </w:rPr>
        <w:t xml:space="preserve">GK3 </w:t>
      </w:r>
      <w:r w:rsidR="00664DCA">
        <w:rPr>
          <w:rFonts w:ascii="Arial" w:hAnsi="Arial" w:cs="Arial"/>
          <w:sz w:val="36"/>
        </w:rPr>
        <w:t>E0</w:t>
      </w:r>
      <w:r w:rsidR="001F5F0D">
        <w:rPr>
          <w:rFonts w:ascii="Arial" w:hAnsi="Arial" w:cs="Arial"/>
          <w:sz w:val="36"/>
        </w:rPr>
        <w:t>4</w:t>
      </w:r>
    </w:p>
    <w:p w14:paraId="0FBAA139" w14:textId="77777777" w:rsidR="00757A7E" w:rsidRDefault="00757A7E" w:rsidP="00757A7E">
      <w:pPr>
        <w:spacing w:line="240" w:lineRule="auto"/>
      </w:pPr>
    </w:p>
    <w:p w14:paraId="0FBAA13A" w14:textId="77777777" w:rsidR="00081AE8" w:rsidRDefault="00081AE8" w:rsidP="00757A7E">
      <w:pPr>
        <w:spacing w:line="240" w:lineRule="auto"/>
      </w:pPr>
    </w:p>
    <w:p w14:paraId="0FBAA13B" w14:textId="77777777" w:rsidR="008022E0" w:rsidRDefault="008022E0" w:rsidP="00C23F43">
      <w:pPr>
        <w:spacing w:line="240" w:lineRule="auto"/>
        <w:rPr>
          <w:i/>
        </w:rPr>
      </w:pPr>
      <w:r>
        <w:rPr>
          <w:i/>
        </w:rPr>
        <w:t>001</w:t>
      </w:r>
      <w:r>
        <w:rPr>
          <w:i/>
        </w:rPr>
        <w:tab/>
      </w:r>
      <w:r>
        <w:rPr>
          <w:i/>
        </w:rPr>
        <w:tab/>
        <w:t xml:space="preserve">Synpunkter på handlingar avseende spont och schakt vid </w:t>
      </w:r>
    </w:p>
    <w:p w14:paraId="0FBAA13C" w14:textId="77777777" w:rsidR="002D578E" w:rsidRDefault="008022E0" w:rsidP="00C23F43">
      <w:pPr>
        <w:spacing w:line="240" w:lineRule="auto"/>
        <w:rPr>
          <w:i/>
        </w:rPr>
      </w:pPr>
      <w:r>
        <w:rPr>
          <w:i/>
        </w:rPr>
        <w:tab/>
      </w:r>
      <w:r>
        <w:rPr>
          <w:i/>
        </w:rPr>
        <w:tab/>
        <w:t>Södra Hamngatan</w:t>
      </w:r>
    </w:p>
    <w:p w14:paraId="0FBAA13D" w14:textId="77777777" w:rsidR="003D334E" w:rsidRDefault="003D334E" w:rsidP="00C23F43">
      <w:pPr>
        <w:spacing w:line="240" w:lineRule="auto"/>
        <w:rPr>
          <w:i/>
        </w:rPr>
      </w:pPr>
    </w:p>
    <w:p w14:paraId="0FBAA13E" w14:textId="77777777" w:rsidR="003D334E" w:rsidRDefault="003D334E" w:rsidP="00C23F43">
      <w:pPr>
        <w:spacing w:line="240" w:lineRule="auto"/>
        <w:rPr>
          <w:i/>
        </w:rPr>
      </w:pPr>
      <w:r>
        <w:rPr>
          <w:i/>
        </w:rPr>
        <w:t>002</w:t>
      </w:r>
      <w:r>
        <w:rPr>
          <w:i/>
        </w:rPr>
        <w:tab/>
      </w:r>
      <w:r>
        <w:rPr>
          <w:i/>
        </w:rPr>
        <w:tab/>
        <w:t>S</w:t>
      </w:r>
      <w:r w:rsidRPr="003D334E">
        <w:rPr>
          <w:i/>
        </w:rPr>
        <w:t xml:space="preserve">ynpunkter på reviderade handlingar avseende spont och schakt vid </w:t>
      </w:r>
    </w:p>
    <w:p w14:paraId="0FBAA13F" w14:textId="77777777" w:rsidR="003D334E" w:rsidRDefault="003D334E" w:rsidP="00C23F43">
      <w:pPr>
        <w:spacing w:line="240" w:lineRule="auto"/>
        <w:rPr>
          <w:i/>
        </w:rPr>
      </w:pPr>
      <w:r>
        <w:rPr>
          <w:i/>
        </w:rPr>
        <w:tab/>
      </w:r>
      <w:r>
        <w:rPr>
          <w:i/>
        </w:rPr>
        <w:tab/>
        <w:t>S</w:t>
      </w:r>
      <w:r w:rsidR="00C4711B">
        <w:rPr>
          <w:i/>
        </w:rPr>
        <w:t>ödra H</w:t>
      </w:r>
      <w:r w:rsidRPr="003D334E">
        <w:rPr>
          <w:i/>
        </w:rPr>
        <w:t>amngatan</w:t>
      </w:r>
    </w:p>
    <w:p w14:paraId="0FBAA140" w14:textId="77777777" w:rsidR="00C4711B" w:rsidRDefault="00C4711B" w:rsidP="00C23F43">
      <w:pPr>
        <w:spacing w:line="240" w:lineRule="auto"/>
        <w:rPr>
          <w:i/>
        </w:rPr>
      </w:pPr>
    </w:p>
    <w:p w14:paraId="0FBAA141" w14:textId="77777777" w:rsidR="00C4711B" w:rsidRDefault="00C4711B" w:rsidP="00C4711B">
      <w:pPr>
        <w:pStyle w:val="FrontPageSmall"/>
        <w:rPr>
          <w:i/>
          <w:caps w:val="0"/>
          <w:sz w:val="20"/>
        </w:rPr>
      </w:pPr>
      <w:r>
        <w:rPr>
          <w:i/>
        </w:rPr>
        <w:t>003</w:t>
      </w:r>
      <w:r>
        <w:rPr>
          <w:i/>
        </w:rPr>
        <w:tab/>
      </w:r>
      <w:r>
        <w:rPr>
          <w:i/>
        </w:rPr>
        <w:tab/>
      </w:r>
      <w:r>
        <w:rPr>
          <w:i/>
          <w:caps w:val="0"/>
          <w:sz w:val="20"/>
        </w:rPr>
        <w:t>S</w:t>
      </w:r>
      <w:r w:rsidRPr="00C4711B">
        <w:rPr>
          <w:i/>
          <w:caps w:val="0"/>
          <w:sz w:val="20"/>
        </w:rPr>
        <w:t>ynpunkter på projekteringsbeskrivning avseende</w:t>
      </w:r>
      <w:r w:rsidR="00917116">
        <w:rPr>
          <w:i/>
          <w:caps w:val="0"/>
          <w:sz w:val="20"/>
        </w:rPr>
        <w:t xml:space="preserve"> S</w:t>
      </w:r>
      <w:r w:rsidRPr="00C4711B">
        <w:rPr>
          <w:i/>
          <w:caps w:val="0"/>
          <w:sz w:val="20"/>
        </w:rPr>
        <w:t xml:space="preserve">kattehuset och </w:t>
      </w:r>
      <w:r>
        <w:rPr>
          <w:i/>
          <w:caps w:val="0"/>
          <w:sz w:val="20"/>
        </w:rPr>
        <w:tab/>
      </w:r>
      <w:r>
        <w:rPr>
          <w:i/>
          <w:caps w:val="0"/>
          <w:sz w:val="20"/>
        </w:rPr>
        <w:tab/>
      </w:r>
      <w:r>
        <w:rPr>
          <w:i/>
          <w:caps w:val="0"/>
          <w:sz w:val="20"/>
        </w:rPr>
        <w:tab/>
        <w:t>R</w:t>
      </w:r>
      <w:r w:rsidRPr="00C4711B">
        <w:rPr>
          <w:i/>
          <w:caps w:val="0"/>
          <w:sz w:val="20"/>
        </w:rPr>
        <w:t>osenlund – bilaga E</w:t>
      </w:r>
    </w:p>
    <w:p w14:paraId="0FBAA142" w14:textId="77777777" w:rsidR="00E74968" w:rsidRDefault="00E74968" w:rsidP="00C4711B">
      <w:pPr>
        <w:pStyle w:val="FrontPageSmall"/>
        <w:rPr>
          <w:i/>
          <w:caps w:val="0"/>
          <w:sz w:val="20"/>
        </w:rPr>
      </w:pPr>
    </w:p>
    <w:p w14:paraId="0FBAA143" w14:textId="77777777" w:rsidR="00E74968" w:rsidRPr="00E74968" w:rsidRDefault="00E74968" w:rsidP="00E74968">
      <w:pPr>
        <w:pStyle w:val="FrontPageSmall"/>
        <w:rPr>
          <w:i/>
          <w:caps w:val="0"/>
          <w:sz w:val="20"/>
        </w:rPr>
      </w:pPr>
      <w:r>
        <w:rPr>
          <w:i/>
          <w:caps w:val="0"/>
          <w:sz w:val="20"/>
        </w:rPr>
        <w:t>004</w:t>
      </w:r>
      <w:r>
        <w:rPr>
          <w:i/>
          <w:caps w:val="0"/>
          <w:sz w:val="20"/>
        </w:rPr>
        <w:tab/>
      </w:r>
      <w:r>
        <w:rPr>
          <w:i/>
          <w:caps w:val="0"/>
          <w:sz w:val="20"/>
        </w:rPr>
        <w:tab/>
        <w:t>S</w:t>
      </w:r>
      <w:r w:rsidRPr="00E74968">
        <w:rPr>
          <w:i/>
          <w:caps w:val="0"/>
          <w:sz w:val="20"/>
        </w:rPr>
        <w:t>ynpunkter på PUU:er avseend</w:t>
      </w:r>
      <w:r>
        <w:rPr>
          <w:i/>
          <w:caps w:val="0"/>
          <w:sz w:val="20"/>
        </w:rPr>
        <w:t>e Skattehuset och R</w:t>
      </w:r>
      <w:r w:rsidRPr="00E74968">
        <w:rPr>
          <w:i/>
          <w:caps w:val="0"/>
          <w:sz w:val="20"/>
        </w:rPr>
        <w:t>osenlund</w:t>
      </w:r>
    </w:p>
    <w:p w14:paraId="0FBAA144" w14:textId="77777777" w:rsidR="00E74968" w:rsidRPr="00C4711B" w:rsidRDefault="00E74968" w:rsidP="00C4711B">
      <w:pPr>
        <w:pStyle w:val="FrontPageSmall"/>
        <w:rPr>
          <w:i/>
          <w:caps w:val="0"/>
          <w:sz w:val="20"/>
        </w:rPr>
      </w:pPr>
    </w:p>
    <w:p w14:paraId="0FBAA145" w14:textId="77777777" w:rsidR="00C4711B" w:rsidRPr="003D334E" w:rsidRDefault="00BE374D" w:rsidP="00C23F43">
      <w:pPr>
        <w:spacing w:line="240" w:lineRule="auto"/>
        <w:rPr>
          <w:i/>
        </w:rPr>
      </w:pPr>
      <w:r>
        <w:rPr>
          <w:i/>
        </w:rPr>
        <w:t>005</w:t>
      </w:r>
      <w:r>
        <w:rPr>
          <w:i/>
        </w:rPr>
        <w:tab/>
      </w:r>
      <w:r>
        <w:rPr>
          <w:i/>
        </w:rPr>
        <w:tab/>
        <w:t>S</w:t>
      </w:r>
      <w:r w:rsidRPr="00BE374D">
        <w:rPr>
          <w:i/>
        </w:rPr>
        <w:t xml:space="preserve">ynpunkter på </w:t>
      </w:r>
      <w:r>
        <w:rPr>
          <w:i/>
        </w:rPr>
        <w:t>RKFM avseende påldäck vid Södra H</w:t>
      </w:r>
      <w:r w:rsidRPr="00BE374D">
        <w:rPr>
          <w:i/>
        </w:rPr>
        <w:t>amngatan</w:t>
      </w:r>
    </w:p>
    <w:p w14:paraId="0FBAA146" w14:textId="77777777" w:rsidR="007F42AA" w:rsidRDefault="007F42AA" w:rsidP="007F42AA">
      <w:pPr>
        <w:pStyle w:val="Rubrik1"/>
      </w:pPr>
      <w:bookmarkStart w:id="2" w:name="_Toc449018118"/>
      <w:bookmarkStart w:id="3" w:name="_Toc511136704"/>
      <w:r>
        <w:t>PM:ens syfte</w:t>
      </w:r>
      <w:bookmarkEnd w:id="2"/>
      <w:r w:rsidR="003F69A6">
        <w:t xml:space="preserve"> och omfattning</w:t>
      </w:r>
      <w:bookmarkEnd w:id="3"/>
    </w:p>
    <w:p w14:paraId="0FBAA147" w14:textId="77777777" w:rsidR="007F42AA" w:rsidRDefault="007F42AA" w:rsidP="007F42AA">
      <w:pPr>
        <w:pStyle w:val="Brdtext"/>
      </w:pPr>
    </w:p>
    <w:p w14:paraId="0FBAA148" w14:textId="77777777" w:rsidR="007F42AA" w:rsidRDefault="007F42AA" w:rsidP="007F42AA">
      <w:pPr>
        <w:pStyle w:val="Brdtext"/>
      </w:pPr>
      <w:r>
        <w:t xml:space="preserve">På uppdrag av </w:t>
      </w:r>
      <w:r w:rsidR="00664DCA">
        <w:t>Trafikverket, (Stora Projekt, Projekt Västlänken), utför</w:t>
      </w:r>
      <w:r>
        <w:t xml:space="preserve"> </w:t>
      </w:r>
      <w:r w:rsidR="00664DCA">
        <w:t>COWI s.k. GK3-granskning av Etapp E0</w:t>
      </w:r>
      <w:r w:rsidR="001F5F0D">
        <w:t>4</w:t>
      </w:r>
      <w:r w:rsidR="00664DCA">
        <w:t xml:space="preserve"> - </w:t>
      </w:r>
      <w:r w:rsidR="001F5F0D">
        <w:t>Haga</w:t>
      </w:r>
      <w:r w:rsidR="00664DCA">
        <w:t>, inom Projekt Västlänken.</w:t>
      </w:r>
    </w:p>
    <w:p w14:paraId="0FBAA149" w14:textId="77777777" w:rsidR="007F42AA" w:rsidRDefault="007F42AA" w:rsidP="007F42AA">
      <w:pPr>
        <w:pStyle w:val="Brdtext"/>
      </w:pPr>
      <w:r>
        <w:t>Denna PM utgör en del av denna granskning.</w:t>
      </w:r>
    </w:p>
    <w:p w14:paraId="0FBAA14A" w14:textId="77777777" w:rsidR="007F42AA" w:rsidRDefault="007F42AA" w:rsidP="007F42AA">
      <w:pPr>
        <w:pStyle w:val="Brdtext"/>
      </w:pPr>
      <w:r>
        <w:t>Denna PM</w:t>
      </w:r>
      <w:r w:rsidR="00B743C9">
        <w:t xml:space="preserve"> redovisar synpunkter avseende</w:t>
      </w:r>
      <w:r>
        <w:t xml:space="preserve"> följande</w:t>
      </w:r>
      <w:r w:rsidR="00B743C9">
        <w:t xml:space="preserve"> handling</w:t>
      </w:r>
      <w:r>
        <w:t>:</w:t>
      </w:r>
    </w:p>
    <w:p w14:paraId="0FBAA14B" w14:textId="77777777" w:rsidR="003F69A6" w:rsidRDefault="00C312C5" w:rsidP="00C312C5">
      <w:pPr>
        <w:pStyle w:val="Punktlista"/>
        <w:rPr>
          <w:color w:val="1F1F1F" w:themeColor="text1"/>
        </w:rPr>
      </w:pPr>
      <w:r>
        <w:rPr>
          <w:i/>
          <w:color w:val="1F1F1F" w:themeColor="text1"/>
        </w:rPr>
        <w:t>RKFM – Presentation of the construction work conditions and methods: Södra Hamngatan piled deck</w:t>
      </w:r>
      <w:bookmarkStart w:id="4" w:name="_Toc449018119"/>
      <w:r w:rsidR="00BE374D">
        <w:rPr>
          <w:i/>
          <w:color w:val="1F1F1F" w:themeColor="text1"/>
        </w:rPr>
        <w:t xml:space="preserve">, </w:t>
      </w:r>
      <w:r w:rsidR="00BE374D" w:rsidRPr="00BE374D">
        <w:rPr>
          <w:color w:val="1F1F1F" w:themeColor="text1"/>
        </w:rPr>
        <w:t>(daterad 18-04-27).</w:t>
      </w:r>
    </w:p>
    <w:p w14:paraId="0FBAA14C" w14:textId="77777777" w:rsidR="007F42AA" w:rsidRDefault="007F42AA" w:rsidP="00664DCA">
      <w:pPr>
        <w:pStyle w:val="Rubrik1"/>
      </w:pPr>
      <w:bookmarkStart w:id="5" w:name="_Toc511136705"/>
      <w:r>
        <w:t>Synpunkter/kommentarer</w:t>
      </w:r>
      <w:bookmarkEnd w:id="4"/>
      <w:bookmarkEnd w:id="5"/>
    </w:p>
    <w:p w14:paraId="0FBAA14D" w14:textId="77777777" w:rsidR="00227D7A" w:rsidRDefault="00227D7A" w:rsidP="00227D7A">
      <w:pPr>
        <w:pStyle w:val="Rubrik2"/>
      </w:pPr>
      <w:bookmarkStart w:id="6" w:name="_Toc511136706"/>
      <w:r>
        <w:t>Generellt</w:t>
      </w:r>
      <w:bookmarkEnd w:id="6"/>
    </w:p>
    <w:p w14:paraId="0FBAA14E" w14:textId="77777777" w:rsidR="00BE374D" w:rsidRDefault="00187C8A" w:rsidP="00BE374D">
      <w:pPr>
        <w:pStyle w:val="Brdtext"/>
      </w:pPr>
      <w:r>
        <w:t xml:space="preserve">Arbetena </w:t>
      </w:r>
      <w:r w:rsidR="00C312C5">
        <w:t>med påldäcket har tidigare beskrivits i PUU, med tillhörande ritningar</w:t>
      </w:r>
      <w:r>
        <w:t>.</w:t>
      </w:r>
      <w:r w:rsidR="00C312C5">
        <w:t xml:space="preserve"> Synpunkter på dessa handlingar har redovisats i PM GK 3 E04 Haga 001 och -002. </w:t>
      </w:r>
      <w:r w:rsidR="00BE374D">
        <w:t>Vidare har tidigare version av RKFM för aktuell konstruktion tidigare kommenterats i PM GK 3 E04 Haga 005.</w:t>
      </w:r>
    </w:p>
    <w:p w14:paraId="0FBAA14F" w14:textId="77777777" w:rsidR="00E55CE3" w:rsidRDefault="00C312C5" w:rsidP="00E55CE3">
      <w:pPr>
        <w:pStyle w:val="Rubrik2"/>
      </w:pPr>
      <w:bookmarkStart w:id="7" w:name="_Toc511136707"/>
      <w:r>
        <w:t>Specifika k</w:t>
      </w:r>
      <w:r w:rsidR="00227D7A">
        <w:t>ommentarer</w:t>
      </w:r>
      <w:bookmarkEnd w:id="7"/>
    </w:p>
    <w:p w14:paraId="0FBAA150" w14:textId="77777777" w:rsidR="00B91079" w:rsidRDefault="00B03A75" w:rsidP="009F113E">
      <w:pPr>
        <w:pStyle w:val="Brdtext"/>
      </w:pPr>
      <w:r>
        <w:t>Avseende tätning så har nu lösningen korrigerats så att man mot norr, (mot Residenset), har en RD-påle-vägg. Antar att denna då ansluts mot profilsponterna som löper tvärs Södra Hamngatan, vilka i sin tur ansluter mot profilsponten längs kanalmuren. Därmed torde den övre akviferen vara under kontroll.</w:t>
      </w:r>
    </w:p>
    <w:p w14:paraId="0FBAA151" w14:textId="77777777" w:rsidR="00B03A75" w:rsidRDefault="00B03A75" w:rsidP="009F113E">
      <w:pPr>
        <w:pStyle w:val="Brdtext"/>
      </w:pPr>
      <w:r>
        <w:t xml:space="preserve">Enligt Figur 3-4 så ska den </w:t>
      </w:r>
      <w:r w:rsidRPr="005333CD">
        <w:rPr>
          <w:u w:val="single"/>
        </w:rPr>
        <w:t>undre</w:t>
      </w:r>
      <w:r>
        <w:t xml:space="preserve"> akviferen tätas genom</w:t>
      </w:r>
      <w:r w:rsidR="005333CD">
        <w:t>:</w:t>
      </w:r>
    </w:p>
    <w:p w14:paraId="0FBAA152" w14:textId="77777777" w:rsidR="005333CD" w:rsidRDefault="005333CD" w:rsidP="005333CD">
      <w:pPr>
        <w:pStyle w:val="Punktlista"/>
      </w:pPr>
      <w:r>
        <w:t>mot öster och väster; "permeation grouting" av friktionsjorden, och "pre-grouting" i berget,</w:t>
      </w:r>
    </w:p>
    <w:p w14:paraId="0FBAA153" w14:textId="77777777" w:rsidR="005333CD" w:rsidRDefault="005333CD" w:rsidP="005333CD">
      <w:pPr>
        <w:pStyle w:val="Punktlista"/>
      </w:pPr>
      <w:r>
        <w:t>mot norr; RD-pålar, (under schaktbotten, enligt figur 2-6), samt med "permeation grouting" av friktionsjorden,</w:t>
      </w:r>
    </w:p>
    <w:p w14:paraId="0FBAA154" w14:textId="77777777" w:rsidR="005333CD" w:rsidRDefault="005333CD" w:rsidP="005333CD">
      <w:pPr>
        <w:pStyle w:val="Punktlista"/>
      </w:pPr>
      <w:r>
        <w:t>mot söder; med RD-pålar.</w:t>
      </w:r>
    </w:p>
    <w:p w14:paraId="0FBAA155" w14:textId="77777777" w:rsidR="00B91079" w:rsidRPr="00B91079" w:rsidRDefault="00B91079" w:rsidP="009F113E">
      <w:pPr>
        <w:pStyle w:val="Brdtext"/>
        <w:rPr>
          <w:u w:val="single"/>
        </w:rPr>
      </w:pPr>
    </w:p>
    <w:tbl>
      <w:tblPr>
        <w:tblStyle w:val="Tabellrutnt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1269"/>
      </w:tblGrid>
      <w:tr w:rsidR="00651686" w14:paraId="0FBAA159" w14:textId="77777777" w:rsidTr="00651686">
        <w:tc>
          <w:tcPr>
            <w:tcW w:w="6091" w:type="dxa"/>
          </w:tcPr>
          <w:p w14:paraId="0FBAA156" w14:textId="77777777" w:rsidR="00416635" w:rsidRDefault="005333CD" w:rsidP="001174F4">
            <w:pPr>
              <w:pStyle w:val="Brdtext"/>
            </w:pPr>
            <w:r>
              <w:t>Hur har man resonerat när "pre-grouting" av berget inte behövs i norr och söder?</w:t>
            </w:r>
          </w:p>
          <w:p w14:paraId="0FBAA157" w14:textId="77777777" w:rsidR="00675D0E" w:rsidRDefault="00675D0E" w:rsidP="001174F4">
            <w:pPr>
              <w:pStyle w:val="Brdtext"/>
            </w:pPr>
            <w:r>
              <w:t>Djupet för "pre-grouting" är ju redovisat betydligt djupare än RD-pålarnas inborrning, (figur 3-3).</w:t>
            </w:r>
          </w:p>
        </w:tc>
        <w:tc>
          <w:tcPr>
            <w:tcW w:w="1269" w:type="dxa"/>
          </w:tcPr>
          <w:p w14:paraId="0FBAA158" w14:textId="77777777" w:rsidR="00651686" w:rsidRDefault="001174F4" w:rsidP="005333CD">
            <w:pPr>
              <w:pStyle w:val="Brdtext"/>
            </w:pPr>
            <w:r>
              <w:t>00</w:t>
            </w:r>
            <w:r w:rsidR="005333CD">
              <w:t>6</w:t>
            </w:r>
            <w:r>
              <w:t>-</w:t>
            </w:r>
            <w:r w:rsidR="00651686">
              <w:t>0</w:t>
            </w:r>
            <w:r w:rsidR="00572F93">
              <w:t>1</w:t>
            </w:r>
          </w:p>
        </w:tc>
      </w:tr>
    </w:tbl>
    <w:p w14:paraId="0FBAA15A" w14:textId="77777777" w:rsidR="00651686" w:rsidRDefault="00651686" w:rsidP="009F113E">
      <w:pPr>
        <w:pStyle w:val="Brdtext"/>
        <w:rPr>
          <w:u w:val="single"/>
        </w:rPr>
      </w:pPr>
    </w:p>
    <w:p w14:paraId="0FBAA15B" w14:textId="77777777" w:rsidR="00D66592" w:rsidRDefault="00D66592" w:rsidP="009F113E">
      <w:pPr>
        <w:pStyle w:val="Brdtext"/>
        <w:rPr>
          <w:u w:val="single"/>
        </w:rPr>
      </w:pPr>
    </w:p>
    <w:tbl>
      <w:tblPr>
        <w:tblStyle w:val="Tabellrutnt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1269"/>
      </w:tblGrid>
      <w:tr w:rsidR="00B25B37" w14:paraId="0FBAA15E" w14:textId="77777777" w:rsidTr="00A1162D">
        <w:tc>
          <w:tcPr>
            <w:tcW w:w="6091" w:type="dxa"/>
          </w:tcPr>
          <w:p w14:paraId="0FBAA15C" w14:textId="77777777" w:rsidR="00B25B37" w:rsidRDefault="005333CD" w:rsidP="005333CD">
            <w:pPr>
              <w:pStyle w:val="Brdtext"/>
            </w:pPr>
            <w:r>
              <w:t>Hur har man resonerat när "permeation grouting" av friktionsjorden inte behövs söder, men mot norr?</w:t>
            </w:r>
            <w:r w:rsidR="00B25B37">
              <w:t xml:space="preserve"> </w:t>
            </w:r>
          </w:p>
        </w:tc>
        <w:tc>
          <w:tcPr>
            <w:tcW w:w="1269" w:type="dxa"/>
          </w:tcPr>
          <w:p w14:paraId="0FBAA15D" w14:textId="77777777" w:rsidR="00B25B37" w:rsidRDefault="00B25B37" w:rsidP="005333CD">
            <w:pPr>
              <w:pStyle w:val="Brdtext"/>
            </w:pPr>
            <w:r>
              <w:t>00</w:t>
            </w:r>
            <w:r w:rsidR="005333CD">
              <w:t>6</w:t>
            </w:r>
            <w:r>
              <w:t>-02</w:t>
            </w:r>
          </w:p>
        </w:tc>
      </w:tr>
    </w:tbl>
    <w:p w14:paraId="0FBAA15F" w14:textId="77777777" w:rsidR="00B25B37" w:rsidRDefault="00B25B37" w:rsidP="009F113E">
      <w:pPr>
        <w:pStyle w:val="Brdtext"/>
      </w:pPr>
    </w:p>
    <w:p w14:paraId="0FBAA160" w14:textId="77777777" w:rsidR="00D66592" w:rsidRDefault="00D66592">
      <w:pPr>
        <w:spacing w:line="240" w:lineRule="auto"/>
      </w:pPr>
      <w:r>
        <w:br w:type="page"/>
      </w:r>
    </w:p>
    <w:p w14:paraId="0FBAA161" w14:textId="77777777" w:rsidR="00D66592" w:rsidRDefault="00D66592" w:rsidP="009F113E">
      <w:pPr>
        <w:pStyle w:val="Brdtext"/>
      </w:pPr>
      <w:r>
        <w:t>I tidigare PM GK3 har diskuterats huruvida man i skede 1 klarar sig utan sänkning av GV med hänsyn till hydraulisk upptryckning av botten, och om man därför bör utföra samtliga tätningsarbeten i skede 1. Nu anges, (i avsnitt 2.1), att "rock grouting" eventuellt kan utföras i skede 2.</w:t>
      </w:r>
    </w:p>
    <w:tbl>
      <w:tblPr>
        <w:tblStyle w:val="Tabellrutnt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1269"/>
      </w:tblGrid>
      <w:tr w:rsidR="00575180" w14:paraId="0FBAA164" w14:textId="77777777" w:rsidTr="0031011C">
        <w:tc>
          <w:tcPr>
            <w:tcW w:w="6091" w:type="dxa"/>
          </w:tcPr>
          <w:p w14:paraId="0FBAA162" w14:textId="77777777" w:rsidR="00575180" w:rsidRDefault="00D66592" w:rsidP="00CD396E">
            <w:pPr>
              <w:pStyle w:val="Brdtext"/>
            </w:pPr>
            <w:r>
              <w:t>I det fall man väljer att utföra tätning av den undre akvifären i skede 2, så kommer man inte heller att kunna kontrollera "gropens täthet" förrän i skede 2. Vi</w:t>
            </w:r>
            <w:r w:rsidR="009D24CE">
              <w:t>d</w:t>
            </w:r>
            <w:r>
              <w:t xml:space="preserve"> eventuella läckage måste man då kanske komplettera även i spårområdet, vilket då påverkar trafiken?</w:t>
            </w:r>
          </w:p>
        </w:tc>
        <w:tc>
          <w:tcPr>
            <w:tcW w:w="1269" w:type="dxa"/>
          </w:tcPr>
          <w:p w14:paraId="0FBAA163" w14:textId="77777777" w:rsidR="00575180" w:rsidRDefault="001174F4" w:rsidP="00D66592">
            <w:pPr>
              <w:pStyle w:val="Brdtext"/>
            </w:pPr>
            <w:r>
              <w:t>00</w:t>
            </w:r>
            <w:r w:rsidR="00D66592">
              <w:t>6</w:t>
            </w:r>
            <w:r>
              <w:t>-</w:t>
            </w:r>
            <w:r w:rsidR="00575180">
              <w:t>03</w:t>
            </w:r>
          </w:p>
        </w:tc>
      </w:tr>
    </w:tbl>
    <w:p w14:paraId="0FBAA165" w14:textId="77777777" w:rsidR="00471866" w:rsidRDefault="00471866" w:rsidP="009F113E">
      <w:pPr>
        <w:pStyle w:val="Brdtext"/>
        <w:rPr>
          <w:u w:val="single"/>
        </w:rPr>
      </w:pPr>
    </w:p>
    <w:sectPr w:rsidR="0047186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type w:val="oddPage"/>
      <w:pgSz w:w="11907" w:h="16840" w:code="9"/>
      <w:pgMar w:top="1701" w:right="851" w:bottom="1134" w:left="3119" w:header="851" w:footer="36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AA16E" w14:textId="77777777" w:rsidR="00ED06EC" w:rsidRDefault="00ED06EC">
      <w:r>
        <w:separator/>
      </w:r>
    </w:p>
    <w:p w14:paraId="0FBAA16F" w14:textId="77777777" w:rsidR="00ED06EC" w:rsidRDefault="00ED06EC"/>
    <w:p w14:paraId="0FBAA170" w14:textId="77777777" w:rsidR="00ED06EC" w:rsidRDefault="00ED06EC"/>
  </w:endnote>
  <w:endnote w:type="continuationSeparator" w:id="0">
    <w:p w14:paraId="0FBAA171" w14:textId="77777777" w:rsidR="00ED06EC" w:rsidRDefault="00ED06EC">
      <w:r>
        <w:continuationSeparator/>
      </w:r>
    </w:p>
    <w:p w14:paraId="0FBAA172" w14:textId="77777777" w:rsidR="00ED06EC" w:rsidRDefault="00ED06EC"/>
    <w:p w14:paraId="0FBAA173" w14:textId="77777777" w:rsidR="00ED06EC" w:rsidRDefault="00ED06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anmar Text">
    <w:altName w:val="Arial"/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AA17A" w14:textId="77777777" w:rsidR="00A84E8F" w:rsidRDefault="00A84E8F">
    <w:pPr>
      <w:pStyle w:val="FooterEven"/>
    </w:pPr>
    <w:r>
      <w:fldChar w:fldCharType="begin"/>
    </w:r>
    <w:r>
      <w:instrText xml:space="preserve"> FILENAME \p </w:instrText>
    </w:r>
    <w:r>
      <w:fldChar w:fldCharType="separate"/>
    </w:r>
    <w:r w:rsidR="009D24CE">
      <w:t>C:\Users\lejy\AppData\Local\Microsoft\Windows\Temporary Internet Files\Content.Outlook\U3W8K6BA\PM_GK3_E04_Haga_006.docx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AA17B" w14:textId="77777777" w:rsidR="00A84E8F" w:rsidRDefault="00A84E8F">
    <w:pPr>
      <w:pStyle w:val="Sidfot"/>
    </w:pPr>
    <w:r>
      <w:fldChar w:fldCharType="begin"/>
    </w:r>
    <w:r>
      <w:instrText xml:space="preserve"> FILENAME \p </w:instrText>
    </w:r>
    <w:r>
      <w:fldChar w:fldCharType="separate"/>
    </w:r>
    <w:r w:rsidR="009D24CE">
      <w:t>C:\Users\lejy\AppData\Local\Microsoft\Windows\Temporary Internet Files\Content.Outlook\U3W8K6BA\PM_GK3_E04_Haga_006.docx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AA181" w14:textId="77777777" w:rsidR="00A84E8F" w:rsidRDefault="00A84E8F">
    <w:pPr>
      <w:pStyle w:val="FooterEven"/>
    </w:pPr>
    <w:r>
      <w:fldChar w:fldCharType="begin"/>
    </w:r>
    <w:r>
      <w:instrText xml:space="preserve"> FILENAME \p </w:instrText>
    </w:r>
    <w:r>
      <w:fldChar w:fldCharType="separate"/>
    </w:r>
    <w:r w:rsidR="009D24CE">
      <w:t>C:\Users\lejy\AppData\Local\Microsoft\Windows\Temporary Internet Files\Content.Outlook\U3W8K6BA\PM_GK3_E04_Haga_006.docx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AA182" w14:textId="77777777" w:rsidR="00A84E8F" w:rsidRDefault="00A84E8F">
    <w:pPr>
      <w:pStyle w:val="Sidfot"/>
    </w:pPr>
    <w:r>
      <w:fldChar w:fldCharType="begin"/>
    </w:r>
    <w:r>
      <w:instrText xml:space="preserve"> FILENAME \p </w:instrText>
    </w:r>
    <w:r>
      <w:fldChar w:fldCharType="separate"/>
    </w:r>
    <w:r w:rsidR="009D24CE">
      <w:t>C:\Users\lejy\AppData\Local\Microsoft\Windows\Temporary Internet Files\Content.Outlook\U3W8K6BA\PM_GK3_E04_Haga_006.docx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AA16A" w14:textId="77777777" w:rsidR="00ED06EC" w:rsidRDefault="00ED06EC">
      <w:r>
        <w:separator/>
      </w:r>
    </w:p>
  </w:footnote>
  <w:footnote w:type="continuationSeparator" w:id="0">
    <w:p w14:paraId="0FBAA16B" w14:textId="77777777" w:rsidR="00ED06EC" w:rsidRDefault="00ED06EC">
      <w:r>
        <w:continuationSeparator/>
      </w:r>
    </w:p>
    <w:p w14:paraId="0FBAA16C" w14:textId="77777777" w:rsidR="00ED06EC" w:rsidRDefault="00ED06EC"/>
    <w:p w14:paraId="0FBAA16D" w14:textId="77777777" w:rsidR="00ED06EC" w:rsidRDefault="00ED06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AA174" w14:textId="77777777" w:rsidR="00A84E8F" w:rsidRDefault="00A84E8F">
    <w:pPr>
      <w:pStyle w:val="HeaderEven"/>
    </w:pPr>
    <w:r>
      <w:tab/>
    </w:r>
    <w:r>
      <w:rPr>
        <w:noProof/>
        <w:lang w:eastAsia="sv-SE"/>
      </w:rPr>
      <w:drawing>
        <wp:inline distT="0" distB="0" distL="0" distR="0" wp14:anchorId="0FBAA184" wp14:editId="0FBAA185">
          <wp:extent cx="237600" cy="72000"/>
          <wp:effectExtent l="0" t="0" r="0" b="4445"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wiOrang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600" cy="7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14:paraId="0FBAA175" w14:textId="77777777" w:rsidR="00A84E8F" w:rsidRDefault="00CE4CBC">
    <w:pPr>
      <w:pStyle w:val="HeaderEven"/>
    </w:pPr>
    <w:r>
      <w:tab/>
    </w:r>
    <w:r w:rsidR="003264BC">
      <w:t>trafikverket, västlänken – PM_</w:t>
    </w:r>
    <w:r w:rsidR="004C5994">
      <w:t>gk3</w:t>
    </w:r>
    <w:r w:rsidR="003264BC">
      <w:t>_</w:t>
    </w:r>
    <w:r w:rsidR="004C5994">
      <w:t>E0</w:t>
    </w:r>
    <w:r w:rsidR="005A5FE8">
      <w:t>4</w:t>
    </w:r>
    <w:r w:rsidR="003264BC">
      <w:t>_</w:t>
    </w:r>
    <w:r w:rsidR="005A5FE8">
      <w:t>HAGA</w:t>
    </w:r>
    <w:r w:rsidR="003264BC">
      <w:t>_</w:t>
    </w:r>
    <w:r w:rsidR="004C5994">
      <w:t>00</w:t>
    </w:r>
    <w:r w:rsidR="00BE374D"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AA176" w14:textId="77777777" w:rsidR="00A84E8F" w:rsidRDefault="00A84E8F">
    <w:pPr>
      <w:pStyle w:val="HeaderIndent"/>
    </w:pPr>
  </w:p>
  <w:p w14:paraId="0FBAA177" w14:textId="60D64A6B" w:rsidR="00A84E8F" w:rsidRDefault="00A84E8F">
    <w:pPr>
      <w:pStyle w:val="HeaderFrame"/>
      <w:framePr w:wrap="around"/>
    </w:pPr>
    <w:r>
      <w:fldChar w:fldCharType="begin"/>
    </w:r>
    <w:r>
      <w:instrText xml:space="preserve"> PAGE </w:instrText>
    </w:r>
    <w:r>
      <w:fldChar w:fldCharType="separate"/>
    </w:r>
    <w:r w:rsidR="008E2259">
      <w:rPr>
        <w:noProof/>
      </w:rPr>
      <w:t>1</w:t>
    </w:r>
    <w:r>
      <w:fldChar w:fldCharType="end"/>
    </w:r>
  </w:p>
  <w:p w14:paraId="0FBAA178" w14:textId="77777777" w:rsidR="00A84E8F" w:rsidRDefault="00A84E8F">
    <w:pPr>
      <w:pStyle w:val="HeaderIndent"/>
    </w:pPr>
  </w:p>
  <w:p w14:paraId="0FBAA179" w14:textId="77777777" w:rsidR="00A84E8F" w:rsidRDefault="00A84E8F">
    <w:pPr>
      <w:pStyle w:val="HeaderInden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AA17C" w14:textId="77777777" w:rsidR="00A84E8F" w:rsidRDefault="00A84E8F" w:rsidP="00664DCA">
    <w:pPr>
      <w:pStyle w:val="HeaderEven"/>
    </w:pPr>
    <w:r>
      <w:tab/>
      <w:t xml:space="preserve">      </w:t>
    </w:r>
    <w:r>
      <w:rPr>
        <w:noProof/>
        <w:lang w:eastAsia="sv-SE"/>
      </w:rPr>
      <w:drawing>
        <wp:inline distT="0" distB="0" distL="0" distR="0" wp14:anchorId="0FBAA186" wp14:editId="0FBAA187">
          <wp:extent cx="237600" cy="72000"/>
          <wp:effectExtent l="0" t="0" r="0" b="4445"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wiOrang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600" cy="7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BAA17D" w14:textId="77777777" w:rsidR="00A84E8F" w:rsidRDefault="00A84E8F" w:rsidP="00664DCA">
    <w:pPr>
      <w:pStyle w:val="HeaderEven"/>
    </w:pPr>
    <w:r>
      <w:t xml:space="preserve">    </w:t>
    </w:r>
    <w:r>
      <w:fldChar w:fldCharType="begin"/>
    </w:r>
    <w:r>
      <w:instrText xml:space="preserve"> PAGE </w:instrText>
    </w:r>
    <w:r>
      <w:fldChar w:fldCharType="separate"/>
    </w:r>
    <w:r w:rsidR="008B4044">
      <w:rPr>
        <w:noProof/>
      </w:rPr>
      <w:t>10</w:t>
    </w:r>
    <w:r>
      <w:fldChar w:fldCharType="end"/>
    </w:r>
    <w:r>
      <w:tab/>
    </w:r>
    <w:r>
      <w:tab/>
      <w:t xml:space="preserve">   trafikverket, västlänken – PM gk 3 </w:t>
    </w:r>
    <w:r w:rsidR="005A5FE8">
      <w:t>E 04 HAGA</w:t>
    </w:r>
    <w:r w:rsidR="00CE4CBC">
      <w:t xml:space="preserve"> </w:t>
    </w:r>
    <w:r>
      <w:t>00</w:t>
    </w:r>
    <w:r w:rsidR="00BE374D">
      <w:t>6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AA17E" w14:textId="77777777" w:rsidR="00A84E8F" w:rsidRDefault="00A84E8F">
    <w:pPr>
      <w:pStyle w:val="HeaderIndent"/>
    </w:pPr>
    <w:r>
      <w:t xml:space="preserve"> </w:t>
    </w:r>
    <w:r>
      <w:rPr>
        <w:noProof/>
        <w:lang w:eastAsia="sv-SE"/>
      </w:rPr>
      <w:drawing>
        <wp:inline distT="0" distB="0" distL="0" distR="0" wp14:anchorId="0FBAA188" wp14:editId="0FBAA189">
          <wp:extent cx="237600" cy="72000"/>
          <wp:effectExtent l="0" t="0" r="0" b="4445"/>
          <wp:docPr id="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wiOrang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600" cy="7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BAA17F" w14:textId="77777777" w:rsidR="00A84E8F" w:rsidRDefault="00A84E8F">
    <w:pPr>
      <w:pStyle w:val="HeaderFrame"/>
      <w:framePr w:wrap="around"/>
    </w:pPr>
    <w:r>
      <w:fldChar w:fldCharType="begin"/>
    </w:r>
    <w:r>
      <w:instrText xml:space="preserve"> PAGE </w:instrText>
    </w:r>
    <w:r>
      <w:fldChar w:fldCharType="separate"/>
    </w:r>
    <w:r w:rsidR="008B4044">
      <w:rPr>
        <w:noProof/>
      </w:rPr>
      <w:t>9</w:t>
    </w:r>
    <w:r>
      <w:fldChar w:fldCharType="end"/>
    </w:r>
  </w:p>
  <w:p w14:paraId="0FBAA180" w14:textId="77777777" w:rsidR="00A84E8F" w:rsidRDefault="00A84E8F">
    <w:pPr>
      <w:pStyle w:val="HeaderIndent"/>
    </w:pPr>
    <w:r>
      <w:t>trafik</w:t>
    </w:r>
    <w:r w:rsidR="005A5FE8">
      <w:t>verket, västlänken – PM gk 3 E04</w:t>
    </w:r>
    <w:r w:rsidR="00CE4CBC">
      <w:t xml:space="preserve"> </w:t>
    </w:r>
    <w:r w:rsidR="005A5FE8">
      <w:t>HAGA</w:t>
    </w:r>
    <w:r w:rsidR="00CE4CBC">
      <w:t xml:space="preserve"> </w:t>
    </w:r>
    <w:r>
      <w:t>00</w:t>
    </w:r>
    <w:r w:rsidR="00BE374D">
      <w:t>6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AA183" w14:textId="77777777" w:rsidR="00A84E8F" w:rsidRDefault="00A84E8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A9AE89A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5F025CF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D76E5E"/>
    <w:multiLevelType w:val="hybridMultilevel"/>
    <w:tmpl w:val="C7B4E7C8"/>
    <w:lvl w:ilvl="0" w:tplc="60A4EC7A">
      <w:numFmt w:val="decimal"/>
      <w:lvlText w:val="%1"/>
      <w:lvlJc w:val="left"/>
      <w:pPr>
        <w:ind w:left="1270" w:hanging="4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930" w:hanging="360"/>
      </w:pPr>
    </w:lvl>
    <w:lvl w:ilvl="2" w:tplc="041D001B" w:tentative="1">
      <w:start w:val="1"/>
      <w:numFmt w:val="lowerRoman"/>
      <w:lvlText w:val="%3."/>
      <w:lvlJc w:val="right"/>
      <w:pPr>
        <w:ind w:left="2650" w:hanging="180"/>
      </w:pPr>
    </w:lvl>
    <w:lvl w:ilvl="3" w:tplc="041D000F" w:tentative="1">
      <w:start w:val="1"/>
      <w:numFmt w:val="decimal"/>
      <w:lvlText w:val="%4."/>
      <w:lvlJc w:val="left"/>
      <w:pPr>
        <w:ind w:left="3370" w:hanging="360"/>
      </w:pPr>
    </w:lvl>
    <w:lvl w:ilvl="4" w:tplc="041D0019" w:tentative="1">
      <w:start w:val="1"/>
      <w:numFmt w:val="lowerLetter"/>
      <w:lvlText w:val="%5."/>
      <w:lvlJc w:val="left"/>
      <w:pPr>
        <w:ind w:left="4090" w:hanging="360"/>
      </w:pPr>
    </w:lvl>
    <w:lvl w:ilvl="5" w:tplc="041D001B" w:tentative="1">
      <w:start w:val="1"/>
      <w:numFmt w:val="lowerRoman"/>
      <w:lvlText w:val="%6."/>
      <w:lvlJc w:val="right"/>
      <w:pPr>
        <w:ind w:left="4810" w:hanging="180"/>
      </w:pPr>
    </w:lvl>
    <w:lvl w:ilvl="6" w:tplc="041D000F" w:tentative="1">
      <w:start w:val="1"/>
      <w:numFmt w:val="decimal"/>
      <w:lvlText w:val="%7."/>
      <w:lvlJc w:val="left"/>
      <w:pPr>
        <w:ind w:left="5530" w:hanging="360"/>
      </w:pPr>
    </w:lvl>
    <w:lvl w:ilvl="7" w:tplc="041D0019" w:tentative="1">
      <w:start w:val="1"/>
      <w:numFmt w:val="lowerLetter"/>
      <w:lvlText w:val="%8."/>
      <w:lvlJc w:val="left"/>
      <w:pPr>
        <w:ind w:left="6250" w:hanging="360"/>
      </w:pPr>
    </w:lvl>
    <w:lvl w:ilvl="8" w:tplc="041D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 w15:restartNumberingAfterBreak="0">
    <w:nsid w:val="046D7436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AC55B2B"/>
    <w:multiLevelType w:val="hybridMultilevel"/>
    <w:tmpl w:val="814CC8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D7AD9"/>
    <w:multiLevelType w:val="multilevel"/>
    <w:tmpl w:val="2BA00BE2"/>
    <w:styleLink w:val="CowiBulletList"/>
    <w:lvl w:ilvl="0">
      <w:start w:val="1"/>
      <w:numFmt w:val="bullet"/>
      <w:pStyle w:val="Punktlista"/>
      <w:lvlText w:val="›"/>
      <w:lvlJc w:val="left"/>
      <w:pPr>
        <w:tabs>
          <w:tab w:val="num" w:pos="425"/>
        </w:tabs>
        <w:ind w:left="425" w:hanging="425"/>
      </w:pPr>
      <w:rPr>
        <w:rFonts w:hint="default"/>
        <w:color w:val="F04E23"/>
        <w:position w:val="0"/>
        <w:sz w:val="24"/>
      </w:rPr>
    </w:lvl>
    <w:lvl w:ilvl="1">
      <w:start w:val="1"/>
      <w:numFmt w:val="bullet"/>
      <w:pStyle w:val="Punktlista2"/>
      <w:lvlText w:val="›"/>
      <w:lvlJc w:val="left"/>
      <w:pPr>
        <w:tabs>
          <w:tab w:val="num" w:pos="851"/>
        </w:tabs>
        <w:ind w:left="851" w:hanging="426"/>
      </w:pPr>
      <w:rPr>
        <w:rFonts w:hint="default"/>
        <w:color w:val="333333"/>
        <w:position w:val="0"/>
        <w:sz w:val="24"/>
      </w:rPr>
    </w:lvl>
    <w:lvl w:ilvl="2">
      <w:start w:val="1"/>
      <w:numFmt w:val="bullet"/>
      <w:pStyle w:val="Punktlista3"/>
      <w:lvlText w:val="›"/>
      <w:lvlJc w:val="left"/>
      <w:pPr>
        <w:tabs>
          <w:tab w:val="num" w:pos="1276"/>
        </w:tabs>
        <w:ind w:left="1276" w:hanging="425"/>
      </w:pPr>
      <w:rPr>
        <w:rFonts w:hint="default"/>
        <w:color w:val="333333"/>
        <w:position w:val="0"/>
        <w:sz w:val="24"/>
      </w:rPr>
    </w:lvl>
    <w:lvl w:ilvl="3">
      <w:start w:val="1"/>
      <w:numFmt w:val="bullet"/>
      <w:pStyle w:val="Punktlista4"/>
      <w:lvlText w:val="-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" w15:restartNumberingAfterBreak="0">
    <w:nsid w:val="19760290"/>
    <w:multiLevelType w:val="hybridMultilevel"/>
    <w:tmpl w:val="EFB805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D7A83"/>
    <w:multiLevelType w:val="multilevel"/>
    <w:tmpl w:val="DB725200"/>
    <w:styleLink w:val="CowiNumberList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pStyle w:val="Numreradlista3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Roman"/>
      <w:pStyle w:val="Numreradlista4"/>
      <w:lvlText w:val="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8" w15:restartNumberingAfterBreak="0">
    <w:nsid w:val="1D6D1414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23331117"/>
    <w:multiLevelType w:val="multilevel"/>
    <w:tmpl w:val="5BDA225C"/>
    <w:styleLink w:val="CowiTableNumberList"/>
    <w:lvl w:ilvl="0">
      <w:start w:val="1"/>
      <w:numFmt w:val="decimal"/>
      <w:pStyle w:val="TableNumber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TableNumber2"/>
      <w:lvlText w:val="%1.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pStyle w:val="TableNumber3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F2A0DD3"/>
    <w:multiLevelType w:val="hybridMultilevel"/>
    <w:tmpl w:val="0240B6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2118C6"/>
    <w:multiLevelType w:val="hybridMultilevel"/>
    <w:tmpl w:val="318054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405100"/>
    <w:multiLevelType w:val="multilevel"/>
    <w:tmpl w:val="03EEFA36"/>
    <w:styleLink w:val="CowiTableBulletList"/>
    <w:lvl w:ilvl="0">
      <w:start w:val="1"/>
      <w:numFmt w:val="bullet"/>
      <w:pStyle w:val="TableBullet"/>
      <w:lvlText w:val="›"/>
      <w:lvlJc w:val="left"/>
      <w:pPr>
        <w:tabs>
          <w:tab w:val="num" w:pos="284"/>
        </w:tabs>
        <w:ind w:left="284" w:hanging="284"/>
      </w:pPr>
      <w:rPr>
        <w:rFonts w:hint="default"/>
        <w:color w:val="F04E23"/>
        <w:sz w:val="18"/>
      </w:rPr>
    </w:lvl>
    <w:lvl w:ilvl="1">
      <w:start w:val="1"/>
      <w:numFmt w:val="bullet"/>
      <w:pStyle w:val="TableBullet2"/>
      <w:lvlText w:val="›"/>
      <w:lvlJc w:val="left"/>
      <w:pPr>
        <w:tabs>
          <w:tab w:val="num" w:pos="567"/>
        </w:tabs>
        <w:ind w:left="567" w:hanging="283"/>
      </w:pPr>
      <w:rPr>
        <w:rFonts w:hint="default"/>
        <w:color w:val="333333"/>
      </w:rPr>
    </w:lvl>
    <w:lvl w:ilvl="2">
      <w:start w:val="1"/>
      <w:numFmt w:val="bullet"/>
      <w:pStyle w:val="TableBullet3"/>
      <w:lvlText w:val="›"/>
      <w:lvlJc w:val="left"/>
      <w:pPr>
        <w:tabs>
          <w:tab w:val="num" w:pos="851"/>
        </w:tabs>
        <w:ind w:left="851" w:hanging="284"/>
      </w:pPr>
      <w:rPr>
        <w:rFonts w:hint="default"/>
        <w:color w:val="333333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7B97D75"/>
    <w:multiLevelType w:val="hybridMultilevel"/>
    <w:tmpl w:val="71E261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5666B2"/>
    <w:multiLevelType w:val="multilevel"/>
    <w:tmpl w:val="91F28F0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410" w:hanging="708"/>
      </w:pPr>
      <w:rPr>
        <w:rFonts w:hint="default"/>
      </w:rPr>
    </w:lvl>
    <w:lvl w:ilvl="5">
      <w:start w:val="1"/>
      <w:numFmt w:val="lowerLetter"/>
      <w:pStyle w:val="Rubrik6"/>
      <w:lvlText w:val="(%6)"/>
      <w:lvlJc w:val="left"/>
      <w:pPr>
        <w:tabs>
          <w:tab w:val="num" w:pos="0"/>
        </w:tabs>
        <w:ind w:left="3118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826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534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242" w:hanging="708"/>
      </w:pPr>
      <w:rPr>
        <w:rFonts w:hint="default"/>
      </w:rPr>
    </w:lvl>
  </w:abstractNum>
  <w:abstractNum w:abstractNumId="15" w15:restartNumberingAfterBreak="0">
    <w:nsid w:val="6D367607"/>
    <w:multiLevelType w:val="multilevel"/>
    <w:tmpl w:val="9E78D0EC"/>
    <w:styleLink w:val="CowiHeadings"/>
    <w:lvl w:ilvl="0">
      <w:start w:val="1"/>
      <w:numFmt w:val="decimal"/>
      <w:pStyle w:val="Rubrik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upperLetter"/>
      <w:lvlRestart w:val="0"/>
      <w:pStyle w:val="Rubrik7"/>
      <w:lvlText w:val="Bilaga 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Rubrik8"/>
      <w:lvlText w:val="%7.%8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decimal"/>
      <w:pStyle w:val="Rubrik9"/>
      <w:lvlText w:val="%7.%8.%9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6" w15:restartNumberingAfterBreak="0">
    <w:nsid w:val="6F05599F"/>
    <w:multiLevelType w:val="hybridMultilevel"/>
    <w:tmpl w:val="E532480A"/>
    <w:lvl w:ilvl="0" w:tplc="1214EAE4">
      <w:start w:val="1"/>
      <w:numFmt w:val="decimal"/>
      <w:lvlText w:val="%1"/>
      <w:lvlJc w:val="left"/>
      <w:pPr>
        <w:ind w:left="1215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935" w:hanging="360"/>
      </w:pPr>
    </w:lvl>
    <w:lvl w:ilvl="2" w:tplc="041D001B" w:tentative="1">
      <w:start w:val="1"/>
      <w:numFmt w:val="lowerRoman"/>
      <w:lvlText w:val="%3."/>
      <w:lvlJc w:val="right"/>
      <w:pPr>
        <w:ind w:left="2655" w:hanging="180"/>
      </w:pPr>
    </w:lvl>
    <w:lvl w:ilvl="3" w:tplc="041D000F" w:tentative="1">
      <w:start w:val="1"/>
      <w:numFmt w:val="decimal"/>
      <w:lvlText w:val="%4."/>
      <w:lvlJc w:val="left"/>
      <w:pPr>
        <w:ind w:left="3375" w:hanging="360"/>
      </w:pPr>
    </w:lvl>
    <w:lvl w:ilvl="4" w:tplc="041D0019" w:tentative="1">
      <w:start w:val="1"/>
      <w:numFmt w:val="lowerLetter"/>
      <w:lvlText w:val="%5."/>
      <w:lvlJc w:val="left"/>
      <w:pPr>
        <w:ind w:left="4095" w:hanging="360"/>
      </w:pPr>
    </w:lvl>
    <w:lvl w:ilvl="5" w:tplc="041D001B" w:tentative="1">
      <w:start w:val="1"/>
      <w:numFmt w:val="lowerRoman"/>
      <w:lvlText w:val="%6."/>
      <w:lvlJc w:val="right"/>
      <w:pPr>
        <w:ind w:left="4815" w:hanging="180"/>
      </w:pPr>
    </w:lvl>
    <w:lvl w:ilvl="6" w:tplc="041D000F" w:tentative="1">
      <w:start w:val="1"/>
      <w:numFmt w:val="decimal"/>
      <w:lvlText w:val="%7."/>
      <w:lvlJc w:val="left"/>
      <w:pPr>
        <w:ind w:left="5535" w:hanging="360"/>
      </w:pPr>
    </w:lvl>
    <w:lvl w:ilvl="7" w:tplc="041D0019" w:tentative="1">
      <w:start w:val="1"/>
      <w:numFmt w:val="lowerLetter"/>
      <w:lvlText w:val="%8."/>
      <w:lvlJc w:val="left"/>
      <w:pPr>
        <w:ind w:left="6255" w:hanging="360"/>
      </w:pPr>
    </w:lvl>
    <w:lvl w:ilvl="8" w:tplc="041D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7" w15:restartNumberingAfterBreak="0">
    <w:nsid w:val="75505AD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75896906"/>
    <w:multiLevelType w:val="hybridMultilevel"/>
    <w:tmpl w:val="A7CE1B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3"/>
  </w:num>
  <w:num w:numId="4">
    <w:abstractNumId w:val="8"/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7"/>
  </w:num>
  <w:num w:numId="10">
    <w:abstractNumId w:val="15"/>
  </w:num>
  <w:num w:numId="11">
    <w:abstractNumId w:val="12"/>
  </w:num>
  <w:num w:numId="12">
    <w:abstractNumId w:val="9"/>
  </w:num>
  <w:num w:numId="13">
    <w:abstractNumId w:val="9"/>
  </w:num>
  <w:num w:numId="14">
    <w:abstractNumId w:val="16"/>
  </w:num>
  <w:num w:numId="15">
    <w:abstractNumId w:val="4"/>
  </w:num>
  <w:num w:numId="16">
    <w:abstractNumId w:val="10"/>
  </w:num>
  <w:num w:numId="17">
    <w:abstractNumId w:val="6"/>
  </w:num>
  <w:num w:numId="18">
    <w:abstractNumId w:val="5"/>
  </w:num>
  <w:num w:numId="19">
    <w:abstractNumId w:val="15"/>
  </w:num>
  <w:num w:numId="20">
    <w:abstractNumId w:val="15"/>
  </w:num>
  <w:num w:numId="21">
    <w:abstractNumId w:val="13"/>
  </w:num>
  <w:num w:numId="22">
    <w:abstractNumId w:val="5"/>
  </w:num>
  <w:num w:numId="23">
    <w:abstractNumId w:val="2"/>
  </w:num>
  <w:num w:numId="24">
    <w:abstractNumId w:val="5"/>
  </w:num>
  <w:num w:numId="25">
    <w:abstractNumId w:val="5"/>
  </w:num>
  <w:num w:numId="26">
    <w:abstractNumId w:val="5"/>
  </w:num>
  <w:num w:numId="27">
    <w:abstractNumId w:val="11"/>
  </w:num>
  <w:num w:numId="28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hideSpellingErrors/>
  <w:hideGrammaticalErrors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revisionView w:inkAnnotations="0"/>
  <w:defaultTabStop w:val="425"/>
  <w:autoHyphenation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138"/>
    <w:rsid w:val="000036AA"/>
    <w:rsid w:val="00006374"/>
    <w:rsid w:val="00013655"/>
    <w:rsid w:val="00017217"/>
    <w:rsid w:val="00024B2A"/>
    <w:rsid w:val="00031127"/>
    <w:rsid w:val="00031F37"/>
    <w:rsid w:val="000323B1"/>
    <w:rsid w:val="00032EFA"/>
    <w:rsid w:val="00044A33"/>
    <w:rsid w:val="00050C4F"/>
    <w:rsid w:val="00057173"/>
    <w:rsid w:val="00061F4E"/>
    <w:rsid w:val="000720EA"/>
    <w:rsid w:val="00072ED9"/>
    <w:rsid w:val="00075EB3"/>
    <w:rsid w:val="00081AE8"/>
    <w:rsid w:val="000A707C"/>
    <w:rsid w:val="000A739B"/>
    <w:rsid w:val="000B21F2"/>
    <w:rsid w:val="000B2C99"/>
    <w:rsid w:val="000C3294"/>
    <w:rsid w:val="000C3E73"/>
    <w:rsid w:val="000D0C26"/>
    <w:rsid w:val="000D3B77"/>
    <w:rsid w:val="000D6807"/>
    <w:rsid w:val="000E361F"/>
    <w:rsid w:val="000E7AFD"/>
    <w:rsid w:val="000F3C59"/>
    <w:rsid w:val="001024E6"/>
    <w:rsid w:val="0010489A"/>
    <w:rsid w:val="00106330"/>
    <w:rsid w:val="001144F1"/>
    <w:rsid w:val="00116ACD"/>
    <w:rsid w:val="001174F4"/>
    <w:rsid w:val="0012283E"/>
    <w:rsid w:val="00124CEF"/>
    <w:rsid w:val="00130C8F"/>
    <w:rsid w:val="00130DE3"/>
    <w:rsid w:val="00136048"/>
    <w:rsid w:val="00143D70"/>
    <w:rsid w:val="00146335"/>
    <w:rsid w:val="00166CD3"/>
    <w:rsid w:val="00166E77"/>
    <w:rsid w:val="0017258E"/>
    <w:rsid w:val="00173D75"/>
    <w:rsid w:val="00177018"/>
    <w:rsid w:val="00180724"/>
    <w:rsid w:val="00187C8A"/>
    <w:rsid w:val="00191BEC"/>
    <w:rsid w:val="001A4488"/>
    <w:rsid w:val="001A641B"/>
    <w:rsid w:val="001A7D53"/>
    <w:rsid w:val="001C2B2C"/>
    <w:rsid w:val="001C767E"/>
    <w:rsid w:val="001D5B03"/>
    <w:rsid w:val="001D5E78"/>
    <w:rsid w:val="001D6DB8"/>
    <w:rsid w:val="001E08C9"/>
    <w:rsid w:val="001E3735"/>
    <w:rsid w:val="001E4721"/>
    <w:rsid w:val="001F5F0D"/>
    <w:rsid w:val="001F66E8"/>
    <w:rsid w:val="001F69E8"/>
    <w:rsid w:val="00200071"/>
    <w:rsid w:val="00201F0B"/>
    <w:rsid w:val="00203D6D"/>
    <w:rsid w:val="00227D7A"/>
    <w:rsid w:val="0023351C"/>
    <w:rsid w:val="002357AC"/>
    <w:rsid w:val="00244B4D"/>
    <w:rsid w:val="00254CB7"/>
    <w:rsid w:val="00261FC0"/>
    <w:rsid w:val="002655E8"/>
    <w:rsid w:val="00291ABC"/>
    <w:rsid w:val="002927B1"/>
    <w:rsid w:val="002A7EC8"/>
    <w:rsid w:val="002B17BF"/>
    <w:rsid w:val="002D2A08"/>
    <w:rsid w:val="002D578E"/>
    <w:rsid w:val="002E1045"/>
    <w:rsid w:val="002F598C"/>
    <w:rsid w:val="0031761C"/>
    <w:rsid w:val="00321579"/>
    <w:rsid w:val="00321F38"/>
    <w:rsid w:val="00325D6C"/>
    <w:rsid w:val="003264BC"/>
    <w:rsid w:val="0033054A"/>
    <w:rsid w:val="00334171"/>
    <w:rsid w:val="00341380"/>
    <w:rsid w:val="00353E4A"/>
    <w:rsid w:val="00354B07"/>
    <w:rsid w:val="00356BBA"/>
    <w:rsid w:val="003618AF"/>
    <w:rsid w:val="00363835"/>
    <w:rsid w:val="00370E04"/>
    <w:rsid w:val="00377533"/>
    <w:rsid w:val="00383784"/>
    <w:rsid w:val="00390E0B"/>
    <w:rsid w:val="003A0FAD"/>
    <w:rsid w:val="003A1033"/>
    <w:rsid w:val="003A4580"/>
    <w:rsid w:val="003A4BE4"/>
    <w:rsid w:val="003A748D"/>
    <w:rsid w:val="003B004A"/>
    <w:rsid w:val="003B080F"/>
    <w:rsid w:val="003C06C7"/>
    <w:rsid w:val="003C1F26"/>
    <w:rsid w:val="003C38DC"/>
    <w:rsid w:val="003C5B41"/>
    <w:rsid w:val="003C7A8C"/>
    <w:rsid w:val="003D334E"/>
    <w:rsid w:val="003D4D1B"/>
    <w:rsid w:val="003E274D"/>
    <w:rsid w:val="003E5C03"/>
    <w:rsid w:val="003E7138"/>
    <w:rsid w:val="003F54ED"/>
    <w:rsid w:val="003F69A6"/>
    <w:rsid w:val="0040336F"/>
    <w:rsid w:val="004050FA"/>
    <w:rsid w:val="00411AB6"/>
    <w:rsid w:val="00412599"/>
    <w:rsid w:val="00416635"/>
    <w:rsid w:val="0041692F"/>
    <w:rsid w:val="00425F9D"/>
    <w:rsid w:val="004263E3"/>
    <w:rsid w:val="004313B4"/>
    <w:rsid w:val="0044079E"/>
    <w:rsid w:val="00441AC4"/>
    <w:rsid w:val="00445ED5"/>
    <w:rsid w:val="0044635D"/>
    <w:rsid w:val="00451FA2"/>
    <w:rsid w:val="00463A8B"/>
    <w:rsid w:val="00471866"/>
    <w:rsid w:val="00471BAD"/>
    <w:rsid w:val="004738C2"/>
    <w:rsid w:val="004750C0"/>
    <w:rsid w:val="00481055"/>
    <w:rsid w:val="00485C69"/>
    <w:rsid w:val="0049024F"/>
    <w:rsid w:val="004B5291"/>
    <w:rsid w:val="004C24ED"/>
    <w:rsid w:val="004C4A60"/>
    <w:rsid w:val="004C536B"/>
    <w:rsid w:val="004C5994"/>
    <w:rsid w:val="004D2CEA"/>
    <w:rsid w:val="004E67B6"/>
    <w:rsid w:val="004F408E"/>
    <w:rsid w:val="004F5577"/>
    <w:rsid w:val="00503F52"/>
    <w:rsid w:val="005104AB"/>
    <w:rsid w:val="00511F0D"/>
    <w:rsid w:val="0051630C"/>
    <w:rsid w:val="00516912"/>
    <w:rsid w:val="005333CD"/>
    <w:rsid w:val="00535246"/>
    <w:rsid w:val="00535CBA"/>
    <w:rsid w:val="005364CD"/>
    <w:rsid w:val="005445C3"/>
    <w:rsid w:val="0054672C"/>
    <w:rsid w:val="00554D51"/>
    <w:rsid w:val="005600F0"/>
    <w:rsid w:val="0056217F"/>
    <w:rsid w:val="0056557B"/>
    <w:rsid w:val="00571565"/>
    <w:rsid w:val="00571C86"/>
    <w:rsid w:val="00572F93"/>
    <w:rsid w:val="00575180"/>
    <w:rsid w:val="00576ABE"/>
    <w:rsid w:val="00586CC6"/>
    <w:rsid w:val="005A1A6D"/>
    <w:rsid w:val="005A25B3"/>
    <w:rsid w:val="005A5FE8"/>
    <w:rsid w:val="005A6428"/>
    <w:rsid w:val="005B7FA5"/>
    <w:rsid w:val="005C6993"/>
    <w:rsid w:val="005D1846"/>
    <w:rsid w:val="005D1BE7"/>
    <w:rsid w:val="005D3283"/>
    <w:rsid w:val="005D4B04"/>
    <w:rsid w:val="005E4E63"/>
    <w:rsid w:val="005F080D"/>
    <w:rsid w:val="005F174C"/>
    <w:rsid w:val="005F61EA"/>
    <w:rsid w:val="005F7F66"/>
    <w:rsid w:val="0060068F"/>
    <w:rsid w:val="00605EAF"/>
    <w:rsid w:val="006212F6"/>
    <w:rsid w:val="00624212"/>
    <w:rsid w:val="00624D44"/>
    <w:rsid w:val="00630876"/>
    <w:rsid w:val="00630AE4"/>
    <w:rsid w:val="006325AA"/>
    <w:rsid w:val="00633E17"/>
    <w:rsid w:val="00643D69"/>
    <w:rsid w:val="00647AAA"/>
    <w:rsid w:val="006509A5"/>
    <w:rsid w:val="00651686"/>
    <w:rsid w:val="00652598"/>
    <w:rsid w:val="00664DCA"/>
    <w:rsid w:val="00666681"/>
    <w:rsid w:val="00675D0E"/>
    <w:rsid w:val="006805E9"/>
    <w:rsid w:val="00691B68"/>
    <w:rsid w:val="00696D44"/>
    <w:rsid w:val="006A2A5A"/>
    <w:rsid w:val="006A32C8"/>
    <w:rsid w:val="006A4896"/>
    <w:rsid w:val="006A569C"/>
    <w:rsid w:val="006B6695"/>
    <w:rsid w:val="006C1B4F"/>
    <w:rsid w:val="006C2377"/>
    <w:rsid w:val="006C7551"/>
    <w:rsid w:val="006D35CA"/>
    <w:rsid w:val="006D5E25"/>
    <w:rsid w:val="006D7D31"/>
    <w:rsid w:val="006E38F0"/>
    <w:rsid w:val="006F16E3"/>
    <w:rsid w:val="006F24C1"/>
    <w:rsid w:val="00701A6B"/>
    <w:rsid w:val="00701B50"/>
    <w:rsid w:val="007037A7"/>
    <w:rsid w:val="00703843"/>
    <w:rsid w:val="00703F51"/>
    <w:rsid w:val="00710F66"/>
    <w:rsid w:val="00712125"/>
    <w:rsid w:val="00712307"/>
    <w:rsid w:val="007231F3"/>
    <w:rsid w:val="00723843"/>
    <w:rsid w:val="00732931"/>
    <w:rsid w:val="00733ACD"/>
    <w:rsid w:val="007415EB"/>
    <w:rsid w:val="007530AD"/>
    <w:rsid w:val="007542F7"/>
    <w:rsid w:val="007553BB"/>
    <w:rsid w:val="00757A7E"/>
    <w:rsid w:val="007605A6"/>
    <w:rsid w:val="00771B3B"/>
    <w:rsid w:val="007723BB"/>
    <w:rsid w:val="007740DF"/>
    <w:rsid w:val="0078715D"/>
    <w:rsid w:val="007875BC"/>
    <w:rsid w:val="007877C8"/>
    <w:rsid w:val="007A3A59"/>
    <w:rsid w:val="007A4DA8"/>
    <w:rsid w:val="007A7B12"/>
    <w:rsid w:val="007B3C60"/>
    <w:rsid w:val="007D7B46"/>
    <w:rsid w:val="007E17E2"/>
    <w:rsid w:val="007E3012"/>
    <w:rsid w:val="007F0B1A"/>
    <w:rsid w:val="007F0B4D"/>
    <w:rsid w:val="007F1632"/>
    <w:rsid w:val="007F42AA"/>
    <w:rsid w:val="008022E0"/>
    <w:rsid w:val="0080629D"/>
    <w:rsid w:val="00810C15"/>
    <w:rsid w:val="00810FCB"/>
    <w:rsid w:val="008110DD"/>
    <w:rsid w:val="00811390"/>
    <w:rsid w:val="008113E9"/>
    <w:rsid w:val="00822863"/>
    <w:rsid w:val="00834894"/>
    <w:rsid w:val="00836AB4"/>
    <w:rsid w:val="00842F24"/>
    <w:rsid w:val="00850E28"/>
    <w:rsid w:val="00854AB0"/>
    <w:rsid w:val="00866977"/>
    <w:rsid w:val="00877605"/>
    <w:rsid w:val="00890E5F"/>
    <w:rsid w:val="00893620"/>
    <w:rsid w:val="008A1384"/>
    <w:rsid w:val="008A2A2F"/>
    <w:rsid w:val="008A4FB1"/>
    <w:rsid w:val="008A5E45"/>
    <w:rsid w:val="008B4044"/>
    <w:rsid w:val="008B4F4D"/>
    <w:rsid w:val="008B5967"/>
    <w:rsid w:val="008B6003"/>
    <w:rsid w:val="008C1778"/>
    <w:rsid w:val="008C2BDD"/>
    <w:rsid w:val="008C3BB5"/>
    <w:rsid w:val="008C5AC0"/>
    <w:rsid w:val="008D01A5"/>
    <w:rsid w:val="008E0280"/>
    <w:rsid w:val="008E2259"/>
    <w:rsid w:val="008F0061"/>
    <w:rsid w:val="008F5343"/>
    <w:rsid w:val="00901F1E"/>
    <w:rsid w:val="009132F8"/>
    <w:rsid w:val="00917116"/>
    <w:rsid w:val="00923A44"/>
    <w:rsid w:val="009301E7"/>
    <w:rsid w:val="00940B6E"/>
    <w:rsid w:val="00941886"/>
    <w:rsid w:val="00952BB6"/>
    <w:rsid w:val="00957D7E"/>
    <w:rsid w:val="00965A47"/>
    <w:rsid w:val="009664AA"/>
    <w:rsid w:val="00967CD8"/>
    <w:rsid w:val="00971404"/>
    <w:rsid w:val="00973F5E"/>
    <w:rsid w:val="00975C34"/>
    <w:rsid w:val="00980F2C"/>
    <w:rsid w:val="009832AD"/>
    <w:rsid w:val="00985D22"/>
    <w:rsid w:val="00991FF2"/>
    <w:rsid w:val="00994152"/>
    <w:rsid w:val="009B05FA"/>
    <w:rsid w:val="009B2172"/>
    <w:rsid w:val="009D24CE"/>
    <w:rsid w:val="009E05FE"/>
    <w:rsid w:val="009F1034"/>
    <w:rsid w:val="009F113E"/>
    <w:rsid w:val="009F3BD1"/>
    <w:rsid w:val="009F44A3"/>
    <w:rsid w:val="009F5EDE"/>
    <w:rsid w:val="00A00750"/>
    <w:rsid w:val="00A02B1A"/>
    <w:rsid w:val="00A104E0"/>
    <w:rsid w:val="00A160A3"/>
    <w:rsid w:val="00A171CB"/>
    <w:rsid w:val="00A25659"/>
    <w:rsid w:val="00A26995"/>
    <w:rsid w:val="00A31BF5"/>
    <w:rsid w:val="00A377DA"/>
    <w:rsid w:val="00A4096B"/>
    <w:rsid w:val="00A41A03"/>
    <w:rsid w:val="00A43974"/>
    <w:rsid w:val="00A45A72"/>
    <w:rsid w:val="00A46735"/>
    <w:rsid w:val="00A528DE"/>
    <w:rsid w:val="00A53E96"/>
    <w:rsid w:val="00A57AC3"/>
    <w:rsid w:val="00A6122B"/>
    <w:rsid w:val="00A64563"/>
    <w:rsid w:val="00A64812"/>
    <w:rsid w:val="00A64C9E"/>
    <w:rsid w:val="00A6504A"/>
    <w:rsid w:val="00A66B4A"/>
    <w:rsid w:val="00A70D17"/>
    <w:rsid w:val="00A73439"/>
    <w:rsid w:val="00A8251A"/>
    <w:rsid w:val="00A8314B"/>
    <w:rsid w:val="00A84E8F"/>
    <w:rsid w:val="00A850FB"/>
    <w:rsid w:val="00A91167"/>
    <w:rsid w:val="00A91D0D"/>
    <w:rsid w:val="00AA044C"/>
    <w:rsid w:val="00AA3404"/>
    <w:rsid w:val="00AA657F"/>
    <w:rsid w:val="00AA7455"/>
    <w:rsid w:val="00AA755F"/>
    <w:rsid w:val="00AB1E8B"/>
    <w:rsid w:val="00AB2078"/>
    <w:rsid w:val="00AB599D"/>
    <w:rsid w:val="00AC58B3"/>
    <w:rsid w:val="00AC68B6"/>
    <w:rsid w:val="00AC77B0"/>
    <w:rsid w:val="00AD212E"/>
    <w:rsid w:val="00AD7000"/>
    <w:rsid w:val="00AE0F7E"/>
    <w:rsid w:val="00AE142E"/>
    <w:rsid w:val="00AF518F"/>
    <w:rsid w:val="00B03A75"/>
    <w:rsid w:val="00B03F93"/>
    <w:rsid w:val="00B11F39"/>
    <w:rsid w:val="00B22006"/>
    <w:rsid w:val="00B257C3"/>
    <w:rsid w:val="00B25B37"/>
    <w:rsid w:val="00B25B9C"/>
    <w:rsid w:val="00B369E6"/>
    <w:rsid w:val="00B4214B"/>
    <w:rsid w:val="00B50B78"/>
    <w:rsid w:val="00B646D4"/>
    <w:rsid w:val="00B70AFE"/>
    <w:rsid w:val="00B743C9"/>
    <w:rsid w:val="00B91079"/>
    <w:rsid w:val="00B93D5B"/>
    <w:rsid w:val="00B97D9B"/>
    <w:rsid w:val="00BA5DBD"/>
    <w:rsid w:val="00BC15EC"/>
    <w:rsid w:val="00BC2CC5"/>
    <w:rsid w:val="00BD23CF"/>
    <w:rsid w:val="00BE007B"/>
    <w:rsid w:val="00BE23F1"/>
    <w:rsid w:val="00BE374D"/>
    <w:rsid w:val="00BE6D56"/>
    <w:rsid w:val="00BF0EDC"/>
    <w:rsid w:val="00BF3725"/>
    <w:rsid w:val="00BF379B"/>
    <w:rsid w:val="00C116B0"/>
    <w:rsid w:val="00C128CB"/>
    <w:rsid w:val="00C15C63"/>
    <w:rsid w:val="00C16D58"/>
    <w:rsid w:val="00C23F43"/>
    <w:rsid w:val="00C27D0E"/>
    <w:rsid w:val="00C312C5"/>
    <w:rsid w:val="00C37B74"/>
    <w:rsid w:val="00C4711B"/>
    <w:rsid w:val="00C47527"/>
    <w:rsid w:val="00C564B3"/>
    <w:rsid w:val="00C64EF3"/>
    <w:rsid w:val="00C73941"/>
    <w:rsid w:val="00C8186A"/>
    <w:rsid w:val="00C86482"/>
    <w:rsid w:val="00C87D66"/>
    <w:rsid w:val="00C9137D"/>
    <w:rsid w:val="00CB1F41"/>
    <w:rsid w:val="00CB2FB9"/>
    <w:rsid w:val="00CB7364"/>
    <w:rsid w:val="00CC3740"/>
    <w:rsid w:val="00CC3C40"/>
    <w:rsid w:val="00CC3E6A"/>
    <w:rsid w:val="00CD396E"/>
    <w:rsid w:val="00CD7BE0"/>
    <w:rsid w:val="00CE4CBC"/>
    <w:rsid w:val="00CF1631"/>
    <w:rsid w:val="00CF4E10"/>
    <w:rsid w:val="00CF612D"/>
    <w:rsid w:val="00D00C02"/>
    <w:rsid w:val="00D05F83"/>
    <w:rsid w:val="00D16EC2"/>
    <w:rsid w:val="00D2496C"/>
    <w:rsid w:val="00D273AB"/>
    <w:rsid w:val="00D30A16"/>
    <w:rsid w:val="00D31675"/>
    <w:rsid w:val="00D321A4"/>
    <w:rsid w:val="00D32770"/>
    <w:rsid w:val="00D34037"/>
    <w:rsid w:val="00D413BB"/>
    <w:rsid w:val="00D57A96"/>
    <w:rsid w:val="00D608CE"/>
    <w:rsid w:val="00D66592"/>
    <w:rsid w:val="00D73BF5"/>
    <w:rsid w:val="00D821CF"/>
    <w:rsid w:val="00D865E7"/>
    <w:rsid w:val="00D86C35"/>
    <w:rsid w:val="00D936C7"/>
    <w:rsid w:val="00D96372"/>
    <w:rsid w:val="00DB2A85"/>
    <w:rsid w:val="00DB567F"/>
    <w:rsid w:val="00DB6188"/>
    <w:rsid w:val="00DC2A8E"/>
    <w:rsid w:val="00DD2B71"/>
    <w:rsid w:val="00DD3B6A"/>
    <w:rsid w:val="00DE50ED"/>
    <w:rsid w:val="00DF26D1"/>
    <w:rsid w:val="00E05D4E"/>
    <w:rsid w:val="00E127FE"/>
    <w:rsid w:val="00E130EA"/>
    <w:rsid w:val="00E148D1"/>
    <w:rsid w:val="00E178D8"/>
    <w:rsid w:val="00E2535B"/>
    <w:rsid w:val="00E311F8"/>
    <w:rsid w:val="00E3485C"/>
    <w:rsid w:val="00E3663B"/>
    <w:rsid w:val="00E369A4"/>
    <w:rsid w:val="00E40A10"/>
    <w:rsid w:val="00E447A9"/>
    <w:rsid w:val="00E50001"/>
    <w:rsid w:val="00E55CE3"/>
    <w:rsid w:val="00E62639"/>
    <w:rsid w:val="00E6695F"/>
    <w:rsid w:val="00E67628"/>
    <w:rsid w:val="00E67BC5"/>
    <w:rsid w:val="00E74968"/>
    <w:rsid w:val="00E75419"/>
    <w:rsid w:val="00E767FA"/>
    <w:rsid w:val="00E87B17"/>
    <w:rsid w:val="00E90E74"/>
    <w:rsid w:val="00E91F22"/>
    <w:rsid w:val="00EA3BC9"/>
    <w:rsid w:val="00EB0CBA"/>
    <w:rsid w:val="00EB24F3"/>
    <w:rsid w:val="00EB44AA"/>
    <w:rsid w:val="00EC1F1A"/>
    <w:rsid w:val="00ED06EC"/>
    <w:rsid w:val="00ED1A53"/>
    <w:rsid w:val="00ED6C8C"/>
    <w:rsid w:val="00EE272D"/>
    <w:rsid w:val="00EE2ED3"/>
    <w:rsid w:val="00EF1494"/>
    <w:rsid w:val="00EF75A3"/>
    <w:rsid w:val="00F0385B"/>
    <w:rsid w:val="00F04B9C"/>
    <w:rsid w:val="00F0529A"/>
    <w:rsid w:val="00F06688"/>
    <w:rsid w:val="00F06846"/>
    <w:rsid w:val="00F20FFE"/>
    <w:rsid w:val="00F21D0F"/>
    <w:rsid w:val="00F21E4F"/>
    <w:rsid w:val="00F22A22"/>
    <w:rsid w:val="00F36F2B"/>
    <w:rsid w:val="00F603B3"/>
    <w:rsid w:val="00F72431"/>
    <w:rsid w:val="00F76690"/>
    <w:rsid w:val="00F82517"/>
    <w:rsid w:val="00F85A83"/>
    <w:rsid w:val="00F86B5F"/>
    <w:rsid w:val="00F96A0E"/>
    <w:rsid w:val="00FA6B69"/>
    <w:rsid w:val="00FB01A8"/>
    <w:rsid w:val="00FB266E"/>
    <w:rsid w:val="00FB2BF5"/>
    <w:rsid w:val="00FB6643"/>
    <w:rsid w:val="00FC1023"/>
    <w:rsid w:val="00FC3925"/>
    <w:rsid w:val="00FC3D5D"/>
    <w:rsid w:val="00FC7501"/>
    <w:rsid w:val="00FD0043"/>
    <w:rsid w:val="00FD4BE3"/>
    <w:rsid w:val="00FD5676"/>
    <w:rsid w:val="00FD7A0B"/>
    <w:rsid w:val="00FD7D38"/>
    <w:rsid w:val="00FF04D7"/>
    <w:rsid w:val="00FF2E00"/>
    <w:rsid w:val="00FF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FBAA0BC"/>
  <w15:docId w15:val="{8F702874-90ED-4E70-BBB5-4F28B55AC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2" w:qFormat="1"/>
    <w:lsdException w:name="heading 3" w:uiPriority="2" w:qFormat="1"/>
    <w:lsdException w:name="heading 4" w:qFormat="1"/>
    <w:lsdException w:name="heading 5" w:qFormat="1"/>
    <w:lsdException w:name="heading 6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2" w:semiHidden="1" w:unhideWhenUsed="1"/>
    <w:lsdException w:name="List 3" w:semiHidden="1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7"/>
    <w:unhideWhenUsed/>
    <w:qFormat/>
    <w:pPr>
      <w:spacing w:line="270" w:lineRule="atLeast"/>
    </w:pPr>
    <w:rPr>
      <w:rFonts w:ascii="Arial" w:hAnsi="Arial" w:cs="Arial"/>
      <w:lang w:val="sv-SE"/>
    </w:rPr>
  </w:style>
  <w:style w:type="paragraph" w:styleId="Rubrik1">
    <w:name w:val="heading 1"/>
    <w:basedOn w:val="Normal"/>
    <w:next w:val="Brdtext"/>
    <w:uiPriority w:val="2"/>
    <w:qFormat/>
    <w:pPr>
      <w:keepNext/>
      <w:keepLines/>
      <w:pageBreakBefore/>
      <w:numPr>
        <w:numId w:val="10"/>
      </w:numPr>
      <w:suppressAutoHyphens/>
      <w:spacing w:before="3700" w:after="120" w:line="400" w:lineRule="atLeast"/>
      <w:outlineLvl w:val="0"/>
    </w:pPr>
    <w:rPr>
      <w:sz w:val="36"/>
    </w:rPr>
  </w:style>
  <w:style w:type="paragraph" w:styleId="Rubrik2">
    <w:name w:val="heading 2"/>
    <w:basedOn w:val="Rubrik1"/>
    <w:next w:val="Brdtext"/>
    <w:uiPriority w:val="2"/>
    <w:qFormat/>
    <w:pPr>
      <w:pageBreakBefore w:val="0"/>
      <w:numPr>
        <w:ilvl w:val="1"/>
      </w:numPr>
      <w:spacing w:before="540" w:after="90" w:line="360" w:lineRule="atLeast"/>
      <w:outlineLvl w:val="1"/>
    </w:pPr>
    <w:rPr>
      <w:sz w:val="32"/>
    </w:rPr>
  </w:style>
  <w:style w:type="paragraph" w:styleId="Rubrik3">
    <w:name w:val="heading 3"/>
    <w:basedOn w:val="Rubrik2"/>
    <w:next w:val="Brdtext"/>
    <w:uiPriority w:val="2"/>
    <w:qFormat/>
    <w:pPr>
      <w:numPr>
        <w:ilvl w:val="2"/>
      </w:numPr>
      <w:spacing w:after="60" w:line="320" w:lineRule="atLeast"/>
      <w:outlineLvl w:val="2"/>
    </w:pPr>
    <w:rPr>
      <w:sz w:val="28"/>
    </w:rPr>
  </w:style>
  <w:style w:type="paragraph" w:styleId="Rubrik4">
    <w:name w:val="heading 4"/>
    <w:basedOn w:val="Rubrik3"/>
    <w:next w:val="Brdtext"/>
    <w:uiPriority w:val="2"/>
    <w:qFormat/>
    <w:pPr>
      <w:numPr>
        <w:ilvl w:val="0"/>
        <w:numId w:val="0"/>
      </w:numPr>
      <w:spacing w:before="240" w:line="280" w:lineRule="atLeast"/>
      <w:outlineLvl w:val="3"/>
    </w:pPr>
    <w:rPr>
      <w:sz w:val="24"/>
    </w:rPr>
  </w:style>
  <w:style w:type="paragraph" w:styleId="Rubrik5">
    <w:name w:val="heading 5"/>
    <w:basedOn w:val="Rubrik4"/>
    <w:next w:val="Brdtext"/>
    <w:uiPriority w:val="2"/>
    <w:unhideWhenUsed/>
    <w:qFormat/>
    <w:pPr>
      <w:outlineLvl w:val="4"/>
    </w:pPr>
  </w:style>
  <w:style w:type="paragraph" w:styleId="Rubrik6">
    <w:name w:val="heading 6"/>
    <w:basedOn w:val="Normal"/>
    <w:next w:val="Normal"/>
    <w:uiPriority w:val="2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Rubrik7">
    <w:name w:val="heading 7"/>
    <w:basedOn w:val="Normal"/>
    <w:next w:val="Brdtext"/>
    <w:uiPriority w:val="2"/>
    <w:qFormat/>
    <w:pPr>
      <w:keepNext/>
      <w:keepLines/>
      <w:pageBreakBefore/>
      <w:numPr>
        <w:ilvl w:val="6"/>
        <w:numId w:val="10"/>
      </w:numPr>
      <w:suppressAutoHyphens/>
      <w:spacing w:after="120" w:line="400" w:lineRule="atLeast"/>
      <w:ind w:left="1701" w:hanging="1701"/>
      <w:outlineLvl w:val="6"/>
    </w:pPr>
    <w:rPr>
      <w:sz w:val="36"/>
      <w:szCs w:val="32"/>
    </w:rPr>
  </w:style>
  <w:style w:type="paragraph" w:styleId="Rubrik8">
    <w:name w:val="heading 8"/>
    <w:basedOn w:val="Rubrik7"/>
    <w:next w:val="Brdtext"/>
    <w:uiPriority w:val="2"/>
    <w:unhideWhenUsed/>
    <w:qFormat/>
    <w:pPr>
      <w:pageBreakBefore w:val="0"/>
      <w:numPr>
        <w:ilvl w:val="7"/>
      </w:numPr>
      <w:spacing w:before="540" w:after="90" w:line="360" w:lineRule="atLeast"/>
      <w:outlineLvl w:val="7"/>
    </w:pPr>
    <w:rPr>
      <w:sz w:val="32"/>
    </w:rPr>
  </w:style>
  <w:style w:type="paragraph" w:styleId="Rubrik9">
    <w:name w:val="heading 9"/>
    <w:basedOn w:val="Rubrik8"/>
    <w:next w:val="Brdtext"/>
    <w:uiPriority w:val="2"/>
    <w:unhideWhenUsed/>
    <w:qFormat/>
    <w:pPr>
      <w:numPr>
        <w:ilvl w:val="8"/>
      </w:numPr>
      <w:spacing w:after="60" w:line="320" w:lineRule="atLeast"/>
      <w:outlineLvl w:val="8"/>
    </w:pPr>
    <w:rPr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spacing w:line="160" w:lineRule="atLeast"/>
      <w:ind w:left="-2268"/>
      <w:jc w:val="right"/>
    </w:pPr>
    <w:rPr>
      <w:caps/>
      <w:color w:val="333333"/>
      <w:sz w:val="14"/>
    </w:rPr>
  </w:style>
  <w:style w:type="paragraph" w:styleId="Brdtext">
    <w:name w:val="Body Text"/>
    <w:basedOn w:val="Normal"/>
    <w:pPr>
      <w:spacing w:after="280" w:line="280" w:lineRule="atLeast"/>
    </w:pPr>
  </w:style>
  <w:style w:type="paragraph" w:customStyle="1" w:styleId="BodyMargin">
    <w:name w:val="Body Margin"/>
    <w:basedOn w:val="Brdtext"/>
    <w:next w:val="Brdtext"/>
    <w:uiPriority w:val="1"/>
    <w:pPr>
      <w:ind w:hanging="2268"/>
    </w:pPr>
  </w:style>
  <w:style w:type="paragraph" w:styleId="Sidfot">
    <w:name w:val="footer"/>
    <w:basedOn w:val="FooterEven"/>
    <w:semiHidden/>
    <w:pPr>
      <w:jc w:val="right"/>
    </w:pPr>
  </w:style>
  <w:style w:type="paragraph" w:customStyle="1" w:styleId="MarginFrame">
    <w:name w:val="Margin Frame"/>
    <w:basedOn w:val="Normal"/>
    <w:uiPriority w:val="7"/>
    <w:semiHidden/>
    <w:pPr>
      <w:keepNext/>
      <w:keepLines/>
      <w:framePr w:w="1871" w:wrap="around" w:vAnchor="text" w:hAnchor="margin" w:x="-2267" w:y="1"/>
    </w:pPr>
  </w:style>
  <w:style w:type="paragraph" w:styleId="Innehll1">
    <w:name w:val="toc 1"/>
    <w:basedOn w:val="Normal"/>
    <w:next w:val="Normal"/>
    <w:uiPriority w:val="39"/>
    <w:pPr>
      <w:keepNext/>
      <w:keepLines/>
      <w:tabs>
        <w:tab w:val="right" w:pos="7343"/>
      </w:tabs>
      <w:suppressAutoHyphens/>
      <w:spacing w:before="400" w:after="40" w:line="280" w:lineRule="atLeast"/>
      <w:ind w:left="851" w:right="1134" w:hanging="851"/>
    </w:pPr>
    <w:rPr>
      <w:noProof/>
      <w:sz w:val="24"/>
    </w:rPr>
  </w:style>
  <w:style w:type="paragraph" w:customStyle="1" w:styleId="BodyTextNoSpace">
    <w:name w:val="Body Text NoSpace"/>
    <w:basedOn w:val="Brdtext"/>
    <w:pPr>
      <w:spacing w:after="0"/>
    </w:pPr>
  </w:style>
  <w:style w:type="paragraph" w:customStyle="1" w:styleId="BodyMarginNoSpace">
    <w:name w:val="Body Margin NoSpace"/>
    <w:basedOn w:val="BodyMargin"/>
    <w:next w:val="BodyTextNoSpace"/>
    <w:uiPriority w:val="1"/>
    <w:pPr>
      <w:spacing w:after="0"/>
    </w:pPr>
  </w:style>
  <w:style w:type="paragraph" w:styleId="Innehll2">
    <w:name w:val="toc 2"/>
    <w:basedOn w:val="Innehll1"/>
    <w:next w:val="Normal"/>
    <w:uiPriority w:val="39"/>
    <w:pPr>
      <w:keepNext w:val="0"/>
      <w:spacing w:before="0"/>
    </w:pPr>
    <w:rPr>
      <w:color w:val="333333"/>
    </w:rPr>
  </w:style>
  <w:style w:type="paragraph" w:styleId="Punktlista">
    <w:name w:val="List Bullet"/>
    <w:basedOn w:val="Brdtext"/>
    <w:uiPriority w:val="4"/>
    <w:pPr>
      <w:numPr>
        <w:numId w:val="7"/>
      </w:numPr>
    </w:pPr>
  </w:style>
  <w:style w:type="paragraph" w:styleId="Punktlista2">
    <w:name w:val="List Bullet 2"/>
    <w:basedOn w:val="Punktlista"/>
    <w:uiPriority w:val="4"/>
    <w:pPr>
      <w:numPr>
        <w:ilvl w:val="1"/>
      </w:numPr>
    </w:pPr>
  </w:style>
  <w:style w:type="numbering" w:customStyle="1" w:styleId="CowiBulletList">
    <w:name w:val="CowiBulletList"/>
    <w:basedOn w:val="Ingenlista"/>
    <w:pPr>
      <w:numPr>
        <w:numId w:val="7"/>
      </w:numPr>
    </w:pPr>
  </w:style>
  <w:style w:type="numbering" w:customStyle="1" w:styleId="CowiNumberList">
    <w:name w:val="CowiNumberList"/>
    <w:basedOn w:val="Ingenlista"/>
    <w:pPr>
      <w:numPr>
        <w:numId w:val="8"/>
      </w:numPr>
    </w:pPr>
  </w:style>
  <w:style w:type="paragraph" w:styleId="Beskrivning">
    <w:name w:val="caption"/>
    <w:basedOn w:val="Normal"/>
    <w:next w:val="Brdtext"/>
    <w:uiPriority w:val="3"/>
    <w:qFormat/>
    <w:pPr>
      <w:spacing w:before="140" w:after="140" w:line="240" w:lineRule="atLeast"/>
      <w:ind w:left="1276" w:hanging="1276"/>
    </w:pPr>
    <w:rPr>
      <w:i/>
      <w:sz w:val="17"/>
    </w:rPr>
  </w:style>
  <w:style w:type="paragraph" w:styleId="Listafortstt">
    <w:name w:val="List Continue"/>
    <w:basedOn w:val="Brdtext"/>
    <w:uiPriority w:val="6"/>
    <w:pPr>
      <w:ind w:left="425"/>
    </w:pPr>
  </w:style>
  <w:style w:type="paragraph" w:styleId="Listafortstt2">
    <w:name w:val="List Continue 2"/>
    <w:basedOn w:val="Listafortstt"/>
    <w:uiPriority w:val="6"/>
    <w:pPr>
      <w:ind w:left="851"/>
    </w:pPr>
  </w:style>
  <w:style w:type="paragraph" w:styleId="Numreradlista">
    <w:name w:val="List Number"/>
    <w:basedOn w:val="Brdtext"/>
    <w:uiPriority w:val="4"/>
    <w:pPr>
      <w:numPr>
        <w:numId w:val="9"/>
      </w:numPr>
    </w:pPr>
  </w:style>
  <w:style w:type="paragraph" w:styleId="Numreradlista2">
    <w:name w:val="List Number 2"/>
    <w:basedOn w:val="Numreradlista"/>
    <w:uiPriority w:val="4"/>
    <w:pPr>
      <w:numPr>
        <w:ilvl w:val="1"/>
      </w:numPr>
    </w:pPr>
  </w:style>
  <w:style w:type="paragraph" w:customStyle="1" w:styleId="ListContinueNoSpace">
    <w:name w:val="List Continue NoSpace"/>
    <w:basedOn w:val="Listafortstt"/>
    <w:uiPriority w:val="6"/>
    <w:pPr>
      <w:spacing w:after="0"/>
    </w:pPr>
  </w:style>
  <w:style w:type="paragraph" w:customStyle="1" w:styleId="ListContinue2NoSpace">
    <w:name w:val="List Continue 2 NoSpace"/>
    <w:basedOn w:val="Listafortstt2"/>
    <w:uiPriority w:val="6"/>
    <w:pPr>
      <w:spacing w:after="0"/>
    </w:pPr>
  </w:style>
  <w:style w:type="paragraph" w:customStyle="1" w:styleId="ListBulletNoSpace">
    <w:name w:val="List Bullet NoSpace"/>
    <w:basedOn w:val="Punktlista"/>
    <w:uiPriority w:val="4"/>
    <w:qFormat/>
    <w:pPr>
      <w:spacing w:after="0"/>
    </w:pPr>
  </w:style>
  <w:style w:type="paragraph" w:customStyle="1" w:styleId="ListHanging">
    <w:name w:val="List Hanging"/>
    <w:basedOn w:val="Brdtext"/>
    <w:uiPriority w:val="7"/>
    <w:pPr>
      <w:ind w:left="1701" w:hanging="1701"/>
    </w:pPr>
  </w:style>
  <w:style w:type="paragraph" w:customStyle="1" w:styleId="ListHangingNoSpace">
    <w:name w:val="List Hanging NoSpace"/>
    <w:basedOn w:val="ListHanging"/>
    <w:uiPriority w:val="7"/>
    <w:pPr>
      <w:spacing w:after="0"/>
    </w:pPr>
  </w:style>
  <w:style w:type="paragraph" w:customStyle="1" w:styleId="Table">
    <w:name w:val="Table"/>
    <w:basedOn w:val="Normal"/>
    <w:uiPriority w:val="8"/>
    <w:semiHidden/>
    <w:unhideWhenUsed/>
    <w:pPr>
      <w:spacing w:before="60" w:after="120" w:line="220" w:lineRule="atLeast"/>
    </w:pPr>
    <w:rPr>
      <w:rFonts w:ascii="Verdana" w:hAnsi="Verdana"/>
      <w:sz w:val="16"/>
    </w:rPr>
  </w:style>
  <w:style w:type="paragraph" w:styleId="Innehll3">
    <w:name w:val="toc 3"/>
    <w:basedOn w:val="Innehll2"/>
    <w:next w:val="Normal"/>
    <w:uiPriority w:val="9"/>
    <w:semiHidden/>
    <w:unhideWhenUsed/>
  </w:style>
  <w:style w:type="paragraph" w:styleId="Signatur">
    <w:name w:val="Signature"/>
    <w:basedOn w:val="Brdtext"/>
    <w:semiHidden/>
    <w:unhideWhenUsed/>
    <w:pPr>
      <w:spacing w:after="0" w:line="220" w:lineRule="atLeast"/>
    </w:pPr>
    <w:rPr>
      <w:sz w:val="18"/>
    </w:rPr>
  </w:style>
  <w:style w:type="table" w:styleId="Tabellrutnt6">
    <w:name w:val="Table Grid 6"/>
    <w:basedOn w:val="Normaltabell"/>
    <w:semiHidden/>
    <w:pPr>
      <w:spacing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nil"/>
        </w:tcBorders>
        <w:shd w:val="clear" w:color="auto" w:fill="auto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il"/>
        </w:tcBorders>
        <w:shd w:val="clear" w:color="auto" w:fill="auto"/>
      </w:tcPr>
    </w:tblStylePr>
  </w:style>
  <w:style w:type="paragraph" w:customStyle="1" w:styleId="FrontPageSmall">
    <w:name w:val="FrontPageSmall"/>
    <w:basedOn w:val="Normal"/>
    <w:uiPriority w:val="7"/>
    <w:semiHidden/>
    <w:qFormat/>
    <w:pPr>
      <w:keepNext/>
      <w:keepLines/>
      <w:suppressAutoHyphens/>
      <w:spacing w:line="220" w:lineRule="atLeast"/>
    </w:pPr>
    <w:rPr>
      <w:caps/>
      <w:sz w:val="18"/>
    </w:rPr>
  </w:style>
  <w:style w:type="paragraph" w:styleId="Punktlista3">
    <w:name w:val="List Bullet 3"/>
    <w:basedOn w:val="Punktlista2"/>
    <w:uiPriority w:val="4"/>
    <w:pPr>
      <w:numPr>
        <w:ilvl w:val="2"/>
      </w:numPr>
      <w:tabs>
        <w:tab w:val="left" w:pos="1276"/>
      </w:tabs>
    </w:pPr>
  </w:style>
  <w:style w:type="paragraph" w:styleId="Listafortstt3">
    <w:name w:val="List Continue 3"/>
    <w:basedOn w:val="Listafortstt2"/>
    <w:uiPriority w:val="6"/>
    <w:pPr>
      <w:ind w:left="1276"/>
    </w:pPr>
  </w:style>
  <w:style w:type="paragraph" w:styleId="Numreradlista3">
    <w:name w:val="List Number 3"/>
    <w:basedOn w:val="Numreradlista2"/>
    <w:uiPriority w:val="4"/>
    <w:pPr>
      <w:numPr>
        <w:ilvl w:val="2"/>
      </w:numPr>
      <w:tabs>
        <w:tab w:val="left" w:pos="1276"/>
      </w:tabs>
    </w:pPr>
  </w:style>
  <w:style w:type="paragraph" w:customStyle="1" w:styleId="ListBullet2NoSpace">
    <w:name w:val="List Bullet 2 NoSpace"/>
    <w:basedOn w:val="Punktlista2"/>
    <w:uiPriority w:val="4"/>
    <w:qFormat/>
    <w:pPr>
      <w:spacing w:after="0"/>
      <w:ind w:left="850" w:hanging="425"/>
    </w:pPr>
  </w:style>
  <w:style w:type="paragraph" w:customStyle="1" w:styleId="ListContinue3NoSpace">
    <w:name w:val="List Continue 3 NoSpace"/>
    <w:basedOn w:val="Listafortstt3"/>
    <w:uiPriority w:val="6"/>
    <w:pPr>
      <w:spacing w:after="0"/>
    </w:pPr>
  </w:style>
  <w:style w:type="paragraph" w:customStyle="1" w:styleId="ListBullet3NoSpace">
    <w:name w:val="List Bullet 3 NoSpace"/>
    <w:basedOn w:val="Punktlista3"/>
    <w:uiPriority w:val="4"/>
    <w:qFormat/>
    <w:pPr>
      <w:spacing w:after="0"/>
    </w:pPr>
  </w:style>
  <w:style w:type="paragraph" w:customStyle="1" w:styleId="ListContinue0">
    <w:name w:val="List Continue 0"/>
    <w:basedOn w:val="Listafortstt"/>
    <w:uiPriority w:val="6"/>
    <w:pPr>
      <w:ind w:left="0"/>
    </w:pPr>
  </w:style>
  <w:style w:type="paragraph" w:customStyle="1" w:styleId="ListContinue0NoSpace">
    <w:name w:val="List Continue 0 NoSpace"/>
    <w:basedOn w:val="ListContinue0"/>
    <w:uiPriority w:val="6"/>
    <w:pPr>
      <w:spacing w:after="0"/>
    </w:pPr>
  </w:style>
  <w:style w:type="paragraph" w:customStyle="1" w:styleId="CaptionMargin">
    <w:name w:val="Caption Margin"/>
    <w:basedOn w:val="Beskrivning"/>
    <w:next w:val="Brdtext"/>
    <w:uiPriority w:val="3"/>
    <w:pPr>
      <w:ind w:left="-992"/>
    </w:pPr>
  </w:style>
  <w:style w:type="paragraph" w:customStyle="1" w:styleId="FrontPage">
    <w:name w:val="FrontPage"/>
    <w:basedOn w:val="FrontPageSmall"/>
    <w:next w:val="FrontPageSmall"/>
    <w:uiPriority w:val="7"/>
    <w:semiHidden/>
    <w:qFormat/>
    <w:pPr>
      <w:spacing w:before="240" w:after="240" w:line="680" w:lineRule="atLeast"/>
    </w:pPr>
    <w:rPr>
      <w:color w:val="333333"/>
      <w:sz w:val="56"/>
      <w:szCs w:val="56"/>
    </w:rPr>
  </w:style>
  <w:style w:type="paragraph" w:styleId="Innehll7">
    <w:name w:val="toc 7"/>
    <w:basedOn w:val="Innehll2"/>
    <w:next w:val="Normal"/>
    <w:semiHidden/>
    <w:pPr>
      <w:spacing w:before="400"/>
      <w:ind w:left="1276" w:hanging="1276"/>
    </w:pPr>
  </w:style>
  <w:style w:type="paragraph" w:customStyle="1" w:styleId="HeaderFrame">
    <w:name w:val="HeaderFrame"/>
    <w:basedOn w:val="Sidhuvud"/>
    <w:next w:val="Normal"/>
    <w:semiHidden/>
    <w:pPr>
      <w:framePr w:wrap="around" w:vAnchor="text" w:hAnchor="margin" w:xAlign="right" w:y="1"/>
      <w:ind w:left="0"/>
    </w:pPr>
  </w:style>
  <w:style w:type="paragraph" w:customStyle="1" w:styleId="CowiTitle">
    <w:name w:val="CowiTitle"/>
    <w:basedOn w:val="FrontPage"/>
    <w:next w:val="FrontPageSmall"/>
    <w:uiPriority w:val="7"/>
    <w:semiHidden/>
    <w:qFormat/>
  </w:style>
  <w:style w:type="paragraph" w:styleId="Indragetstycke">
    <w:name w:val="Block Text"/>
    <w:basedOn w:val="Normal"/>
    <w:semiHidden/>
    <w:pPr>
      <w:spacing w:after="120"/>
      <w:ind w:left="1440" w:right="1440"/>
    </w:pPr>
  </w:style>
  <w:style w:type="paragraph" w:customStyle="1" w:styleId="FrontPageFrame">
    <w:name w:val="FrontPageFrame"/>
    <w:basedOn w:val="Normal"/>
    <w:semiHidden/>
    <w:pPr>
      <w:framePr w:wrap="around" w:hAnchor="margin" w:x="1" w:yAlign="bottom"/>
      <w:tabs>
        <w:tab w:val="left" w:pos="1134"/>
      </w:tabs>
      <w:spacing w:line="240" w:lineRule="atLeast"/>
    </w:pPr>
    <w:rPr>
      <w:sz w:val="14"/>
    </w:rPr>
  </w:style>
  <w:style w:type="paragraph" w:customStyle="1" w:styleId="ContentsPage">
    <w:name w:val="ContentsPage"/>
    <w:basedOn w:val="Normal"/>
    <w:next w:val="Brdtext"/>
    <w:semiHidden/>
    <w:pPr>
      <w:keepNext/>
      <w:keepLines/>
      <w:pageBreakBefore/>
      <w:suppressAutoHyphens/>
      <w:spacing w:before="3500" w:line="480" w:lineRule="atLeast"/>
    </w:pPr>
    <w:rPr>
      <w:caps/>
      <w:color w:val="F04E23"/>
      <w:sz w:val="48"/>
    </w:rPr>
  </w:style>
  <w:style w:type="paragraph" w:customStyle="1" w:styleId="AppendixPage">
    <w:name w:val="AppendixPage"/>
    <w:basedOn w:val="ContentsPage"/>
    <w:next w:val="BodyTextNoSpace"/>
    <w:semiHidden/>
    <w:unhideWhenUsed/>
    <w:pPr>
      <w:pageBreakBefore w:val="0"/>
      <w:spacing w:before="0" w:after="400"/>
    </w:pPr>
  </w:style>
  <w:style w:type="paragraph" w:customStyle="1" w:styleId="Appendix">
    <w:name w:val="Appendix"/>
    <w:basedOn w:val="Normal"/>
    <w:next w:val="Brdtext"/>
    <w:semiHidden/>
    <w:unhideWhenUsed/>
    <w:pPr>
      <w:keepNext/>
      <w:keepLines/>
      <w:pageBreakBefore/>
      <w:suppressAutoHyphens/>
      <w:spacing w:after="130" w:line="320" w:lineRule="exact"/>
      <w:outlineLvl w:val="6"/>
    </w:pPr>
    <w:rPr>
      <w:b/>
      <w:sz w:val="32"/>
    </w:rPr>
  </w:style>
  <w:style w:type="paragraph" w:customStyle="1" w:styleId="HeaderEven">
    <w:name w:val="HeaderEven"/>
    <w:basedOn w:val="Sidhuvud"/>
    <w:semiHidden/>
    <w:pPr>
      <w:tabs>
        <w:tab w:val="left" w:pos="-1814"/>
      </w:tabs>
      <w:ind w:left="-1814" w:hanging="454"/>
      <w:jc w:val="left"/>
    </w:pPr>
    <w:rPr>
      <w:szCs w:val="14"/>
    </w:rPr>
  </w:style>
  <w:style w:type="numbering" w:styleId="111111">
    <w:name w:val="Outline List 2"/>
    <w:basedOn w:val="Ingenlista"/>
    <w:pPr>
      <w:numPr>
        <w:numId w:val="2"/>
      </w:numPr>
    </w:pPr>
  </w:style>
  <w:style w:type="numbering" w:styleId="1ai">
    <w:name w:val="Outline List 1"/>
    <w:basedOn w:val="Ingenlista"/>
    <w:pPr>
      <w:numPr>
        <w:numId w:val="3"/>
      </w:numPr>
    </w:pPr>
  </w:style>
  <w:style w:type="numbering" w:styleId="Artikelsektion">
    <w:name w:val="Outline List 3"/>
    <w:basedOn w:val="Ingenlista"/>
    <w:pPr>
      <w:numPr>
        <w:numId w:val="4"/>
      </w:numPr>
    </w:p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2">
    <w:name w:val="Body Text 2"/>
    <w:basedOn w:val="Normal"/>
    <w:semiHidden/>
    <w:unhideWhenUsed/>
    <w:pPr>
      <w:spacing w:after="120" w:line="480" w:lineRule="auto"/>
    </w:pPr>
  </w:style>
  <w:style w:type="paragraph" w:styleId="Brdtext3">
    <w:name w:val="Body Text 3"/>
    <w:basedOn w:val="Normal"/>
    <w:semiHidden/>
    <w:unhideWhenUsed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semiHidden/>
    <w:unhideWhenUsed/>
    <w:pPr>
      <w:spacing w:after="120"/>
      <w:ind w:firstLine="210"/>
    </w:pPr>
  </w:style>
  <w:style w:type="paragraph" w:styleId="Brdtextmedindrag">
    <w:name w:val="Body Text Indent"/>
    <w:basedOn w:val="Normal"/>
    <w:semiHidden/>
    <w:unhideWhenUsed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unhideWhenUsed/>
    <w:pPr>
      <w:ind w:firstLine="210"/>
    </w:pPr>
  </w:style>
  <w:style w:type="paragraph" w:styleId="Brdtextmedindrag2">
    <w:name w:val="Body Text Indent 2"/>
    <w:basedOn w:val="Normal"/>
    <w:semiHidden/>
    <w:unhideWhenUsed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unhideWhenUsed/>
    <w:pPr>
      <w:spacing w:after="120"/>
      <w:ind w:left="283"/>
    </w:pPr>
    <w:rPr>
      <w:sz w:val="16"/>
      <w:szCs w:val="16"/>
    </w:rPr>
  </w:style>
  <w:style w:type="paragraph" w:styleId="Avslutandetext">
    <w:name w:val="Closing"/>
    <w:basedOn w:val="Normal"/>
    <w:semiHidden/>
    <w:unhideWhenUsed/>
    <w:pPr>
      <w:ind w:left="4252"/>
    </w:pPr>
  </w:style>
  <w:style w:type="character" w:styleId="Kommentarsreferens">
    <w:name w:val="annotation reference"/>
    <w:basedOn w:val="Standardstycketeckensnitt"/>
    <w:semiHidden/>
    <w:rPr>
      <w:sz w:val="16"/>
      <w:szCs w:val="16"/>
    </w:rPr>
  </w:style>
  <w:style w:type="paragraph" w:styleId="Kommentarer">
    <w:name w:val="annotation text"/>
    <w:basedOn w:val="Normal"/>
    <w:semiHidden/>
  </w:style>
  <w:style w:type="paragraph" w:styleId="Kommentarsmne">
    <w:name w:val="annotation subject"/>
    <w:basedOn w:val="Kommentarer"/>
    <w:next w:val="Kommentarer"/>
    <w:semiHidden/>
    <w:rPr>
      <w:b/>
      <w:bCs/>
    </w:rPr>
  </w:style>
  <w:style w:type="paragraph" w:styleId="Datum">
    <w:name w:val="Date"/>
    <w:basedOn w:val="Normal"/>
    <w:next w:val="Normal"/>
    <w:semiHidden/>
    <w:unhideWhenUsed/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postsignatur">
    <w:name w:val="E-mail Signature"/>
    <w:basedOn w:val="Normal"/>
    <w:semiHidden/>
    <w:unhideWhenUsed/>
  </w:style>
  <w:style w:type="character" w:styleId="Betoning">
    <w:name w:val="Emphasis"/>
    <w:basedOn w:val="Standardstycketeckensnitt"/>
    <w:semiHidden/>
    <w:unhideWhenUsed/>
    <w:qFormat/>
    <w:rPr>
      <w:i/>
      <w:iCs/>
    </w:rPr>
  </w:style>
  <w:style w:type="character" w:styleId="Slutkommentarsreferens">
    <w:name w:val="endnote reference"/>
    <w:basedOn w:val="Standardstycketeckensnitt"/>
    <w:semiHidden/>
    <w:rPr>
      <w:vertAlign w:val="superscript"/>
    </w:rPr>
  </w:style>
  <w:style w:type="paragraph" w:styleId="Slutkommentar">
    <w:name w:val="endnote text"/>
    <w:basedOn w:val="Normal"/>
    <w:semiHidden/>
  </w:style>
  <w:style w:type="paragraph" w:styleId="Adress-brev">
    <w:name w:val="envelope address"/>
    <w:basedOn w:val="Normal"/>
    <w:semiHidden/>
    <w:unhideWhenUsed/>
    <w:pPr>
      <w:framePr w:w="7920" w:h="1980" w:hRule="exact" w:hSpace="141" w:wrap="auto" w:hAnchor="page" w:xAlign="center" w:yAlign="bottom"/>
      <w:ind w:left="2880"/>
    </w:pPr>
    <w:rPr>
      <w:sz w:val="24"/>
      <w:szCs w:val="24"/>
    </w:rPr>
  </w:style>
  <w:style w:type="paragraph" w:styleId="Avsndaradress-brev">
    <w:name w:val="envelope return"/>
    <w:basedOn w:val="Normal"/>
    <w:semiHidden/>
    <w:unhideWhenUsed/>
  </w:style>
  <w:style w:type="character" w:styleId="AnvndHyperlnk">
    <w:name w:val="FollowedHyperlink"/>
    <w:basedOn w:val="Standardstycketeckensnitt"/>
    <w:semiHidden/>
    <w:unhideWhenUsed/>
    <w:rPr>
      <w:color w:val="800080"/>
      <w:u w:val="single"/>
    </w:rPr>
  </w:style>
  <w:style w:type="character" w:styleId="Fotnotsreferens">
    <w:name w:val="footnote reference"/>
    <w:basedOn w:val="Standardstycketeckensnitt"/>
    <w:semiHidden/>
    <w:rPr>
      <w:vertAlign w:val="superscript"/>
    </w:rPr>
  </w:style>
  <w:style w:type="paragraph" w:styleId="Fotnotstext">
    <w:name w:val="footnote text"/>
    <w:basedOn w:val="Normal"/>
    <w:semiHidden/>
  </w:style>
  <w:style w:type="character" w:styleId="HTML-akronym">
    <w:name w:val="HTML Acronym"/>
    <w:basedOn w:val="Standardstycketeckensnitt"/>
    <w:semiHidden/>
    <w:unhideWhenUsed/>
  </w:style>
  <w:style w:type="paragraph" w:styleId="HTML-adress">
    <w:name w:val="HTML Address"/>
    <w:basedOn w:val="Normal"/>
    <w:semiHidden/>
    <w:unhideWhenUsed/>
    <w:rPr>
      <w:i/>
      <w:iCs/>
    </w:rPr>
  </w:style>
  <w:style w:type="character" w:styleId="HTML-citat">
    <w:name w:val="HTML Cite"/>
    <w:basedOn w:val="Standardstycketeckensnitt"/>
    <w:semiHidden/>
    <w:unhideWhenUsed/>
    <w:rPr>
      <w:i/>
      <w:iCs/>
    </w:rPr>
  </w:style>
  <w:style w:type="character" w:styleId="HTML-kod">
    <w:name w:val="HTML Code"/>
    <w:basedOn w:val="Standardstycketeckensnitt"/>
    <w:semiHidden/>
    <w:unhideWhenUsed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tycketeckensnitt"/>
    <w:semiHidden/>
    <w:unhideWhenUsed/>
    <w:rPr>
      <w:i/>
      <w:iCs/>
    </w:rPr>
  </w:style>
  <w:style w:type="character" w:styleId="HTML-tangentbord">
    <w:name w:val="HTML Keyboard"/>
    <w:basedOn w:val="Standardstycketeckensnitt"/>
    <w:semiHidden/>
    <w:unhideWhenUsed/>
    <w:rPr>
      <w:rFonts w:ascii="Courier New" w:hAnsi="Courier New" w:cs="Courier New"/>
      <w:sz w:val="20"/>
      <w:szCs w:val="20"/>
    </w:rPr>
  </w:style>
  <w:style w:type="paragraph" w:styleId="HTML-frformaterad">
    <w:name w:val="HTML Preformatted"/>
    <w:basedOn w:val="Normal"/>
    <w:semiHidden/>
    <w:unhideWhenUsed/>
    <w:rPr>
      <w:rFonts w:ascii="Courier New" w:hAnsi="Courier New" w:cs="Courier New"/>
    </w:rPr>
  </w:style>
  <w:style w:type="character" w:styleId="HTML-exempel">
    <w:name w:val="HTML Sample"/>
    <w:basedOn w:val="Standardstycketeckensnitt"/>
    <w:semiHidden/>
    <w:unhideWhenUsed/>
    <w:rPr>
      <w:rFonts w:ascii="Courier New" w:hAnsi="Courier New" w:cs="Courier New"/>
    </w:rPr>
  </w:style>
  <w:style w:type="character" w:styleId="HTML-skrivmaskin">
    <w:name w:val="HTML Typewriter"/>
    <w:basedOn w:val="Standardstycketeckensnitt"/>
    <w:semiHidden/>
    <w:unhideWhenUsed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unhideWhenUsed/>
    <w:rPr>
      <w:i/>
      <w:iCs/>
    </w:rPr>
  </w:style>
  <w:style w:type="character" w:styleId="Hyperlnk">
    <w:name w:val="Hyperlink"/>
    <w:basedOn w:val="Standardstycketeckensnitt"/>
    <w:uiPriority w:val="99"/>
    <w:unhideWhenUsed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pPr>
      <w:ind w:left="230" w:hanging="230"/>
    </w:pPr>
  </w:style>
  <w:style w:type="paragraph" w:styleId="Index2">
    <w:name w:val="index 2"/>
    <w:basedOn w:val="Normal"/>
    <w:next w:val="Normal"/>
    <w:autoRedefine/>
    <w:semiHidden/>
    <w:pPr>
      <w:ind w:left="460" w:hanging="230"/>
    </w:pPr>
  </w:style>
  <w:style w:type="paragraph" w:styleId="Index3">
    <w:name w:val="index 3"/>
    <w:basedOn w:val="Normal"/>
    <w:next w:val="Normal"/>
    <w:autoRedefine/>
    <w:semiHidden/>
    <w:pPr>
      <w:ind w:left="690" w:hanging="230"/>
    </w:pPr>
  </w:style>
  <w:style w:type="paragraph" w:styleId="Index4">
    <w:name w:val="index 4"/>
    <w:basedOn w:val="Normal"/>
    <w:next w:val="Normal"/>
    <w:autoRedefine/>
    <w:semiHidden/>
    <w:pPr>
      <w:ind w:left="920" w:hanging="230"/>
    </w:pPr>
  </w:style>
  <w:style w:type="paragraph" w:styleId="Index5">
    <w:name w:val="index 5"/>
    <w:basedOn w:val="Normal"/>
    <w:next w:val="Normal"/>
    <w:autoRedefine/>
    <w:semiHidden/>
    <w:pPr>
      <w:ind w:left="1150" w:hanging="230"/>
    </w:pPr>
  </w:style>
  <w:style w:type="paragraph" w:styleId="Index6">
    <w:name w:val="index 6"/>
    <w:basedOn w:val="Normal"/>
    <w:next w:val="Normal"/>
    <w:autoRedefine/>
    <w:semiHidden/>
    <w:pPr>
      <w:ind w:left="1380" w:hanging="230"/>
    </w:pPr>
  </w:style>
  <w:style w:type="paragraph" w:styleId="Index7">
    <w:name w:val="index 7"/>
    <w:basedOn w:val="Normal"/>
    <w:next w:val="Normal"/>
    <w:autoRedefine/>
    <w:semiHidden/>
    <w:pPr>
      <w:ind w:left="1610" w:hanging="230"/>
    </w:pPr>
  </w:style>
  <w:style w:type="paragraph" w:styleId="Index8">
    <w:name w:val="index 8"/>
    <w:basedOn w:val="Normal"/>
    <w:next w:val="Normal"/>
    <w:autoRedefine/>
    <w:semiHidden/>
    <w:pPr>
      <w:ind w:left="1840" w:hanging="230"/>
    </w:pPr>
  </w:style>
  <w:style w:type="paragraph" w:styleId="Index9">
    <w:name w:val="index 9"/>
    <w:basedOn w:val="Normal"/>
    <w:next w:val="Normal"/>
    <w:autoRedefine/>
    <w:semiHidden/>
    <w:pPr>
      <w:ind w:left="2070" w:hanging="230"/>
    </w:pPr>
  </w:style>
  <w:style w:type="paragraph" w:styleId="Indexrubrik">
    <w:name w:val="index heading"/>
    <w:basedOn w:val="Normal"/>
    <w:next w:val="Index1"/>
    <w:semiHidden/>
    <w:rPr>
      <w:b/>
      <w:bCs/>
    </w:rPr>
  </w:style>
  <w:style w:type="character" w:styleId="Radnummer">
    <w:name w:val="line number"/>
    <w:basedOn w:val="Standardstycketeckensnitt"/>
    <w:semiHidden/>
    <w:unhideWhenUsed/>
  </w:style>
  <w:style w:type="paragraph" w:styleId="Lista">
    <w:name w:val="List"/>
    <w:basedOn w:val="Normal"/>
    <w:semiHidden/>
    <w:unhideWhenUsed/>
    <w:pPr>
      <w:ind w:left="283" w:hanging="283"/>
    </w:pPr>
  </w:style>
  <w:style w:type="paragraph" w:styleId="Lista2">
    <w:name w:val="List 2"/>
    <w:basedOn w:val="Normal"/>
    <w:semiHidden/>
    <w:unhideWhenUsed/>
    <w:pPr>
      <w:ind w:left="566" w:hanging="283"/>
    </w:pPr>
  </w:style>
  <w:style w:type="paragraph" w:styleId="Lista3">
    <w:name w:val="List 3"/>
    <w:basedOn w:val="Normal"/>
    <w:semiHidden/>
    <w:unhideWhenUsed/>
    <w:pPr>
      <w:ind w:left="849" w:hanging="283"/>
    </w:pPr>
  </w:style>
  <w:style w:type="paragraph" w:styleId="Lista4">
    <w:name w:val="List 4"/>
    <w:basedOn w:val="Normal"/>
    <w:semiHidden/>
    <w:unhideWhenUsed/>
    <w:pPr>
      <w:ind w:left="1132" w:hanging="283"/>
    </w:pPr>
  </w:style>
  <w:style w:type="paragraph" w:styleId="Lista5">
    <w:name w:val="List 5"/>
    <w:basedOn w:val="Normal"/>
    <w:semiHidden/>
    <w:unhideWhenUsed/>
    <w:pPr>
      <w:ind w:left="1415" w:hanging="283"/>
    </w:pPr>
  </w:style>
  <w:style w:type="paragraph" w:styleId="Punktlista4">
    <w:name w:val="List Bullet 4"/>
    <w:basedOn w:val="Normal"/>
    <w:uiPriority w:val="4"/>
    <w:semiHidden/>
    <w:unhideWhenUsed/>
    <w:pPr>
      <w:numPr>
        <w:ilvl w:val="3"/>
        <w:numId w:val="7"/>
      </w:numPr>
    </w:pPr>
  </w:style>
  <w:style w:type="paragraph" w:styleId="Punktlista5">
    <w:name w:val="List Bullet 5"/>
    <w:basedOn w:val="Normal"/>
    <w:uiPriority w:val="4"/>
    <w:semiHidden/>
    <w:unhideWhenUsed/>
    <w:pPr>
      <w:numPr>
        <w:numId w:val="5"/>
      </w:numPr>
    </w:pPr>
  </w:style>
  <w:style w:type="paragraph" w:styleId="Listafortstt4">
    <w:name w:val="List Continue 4"/>
    <w:basedOn w:val="Normal"/>
    <w:uiPriority w:val="6"/>
    <w:semiHidden/>
    <w:unhideWhenUsed/>
    <w:pPr>
      <w:spacing w:after="120"/>
      <w:ind w:left="1132"/>
    </w:pPr>
  </w:style>
  <w:style w:type="paragraph" w:styleId="Listafortstt5">
    <w:name w:val="List Continue 5"/>
    <w:basedOn w:val="Normal"/>
    <w:uiPriority w:val="6"/>
    <w:semiHidden/>
    <w:unhideWhenUsed/>
    <w:pPr>
      <w:spacing w:after="120"/>
      <w:ind w:left="1415"/>
    </w:pPr>
  </w:style>
  <w:style w:type="paragraph" w:styleId="Numreradlista4">
    <w:name w:val="List Number 4"/>
    <w:basedOn w:val="Normal"/>
    <w:uiPriority w:val="4"/>
    <w:semiHidden/>
    <w:unhideWhenUsed/>
    <w:pPr>
      <w:numPr>
        <w:ilvl w:val="3"/>
        <w:numId w:val="9"/>
      </w:numPr>
    </w:pPr>
  </w:style>
  <w:style w:type="paragraph" w:styleId="Numreradlista5">
    <w:name w:val="List Number 5"/>
    <w:basedOn w:val="Normal"/>
    <w:uiPriority w:val="4"/>
    <w:semiHidden/>
    <w:unhideWhenUsed/>
    <w:pPr>
      <w:numPr>
        <w:numId w:val="6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0" w:lineRule="atLeast"/>
    </w:pPr>
    <w:rPr>
      <w:rFonts w:ascii="Courier New" w:hAnsi="Courier New" w:cs="Courier New"/>
    </w:rPr>
  </w:style>
  <w:style w:type="paragraph" w:styleId="Meddelanderubrik">
    <w:name w:val="Message Header"/>
    <w:basedOn w:val="Normal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Normalwebb">
    <w:name w:val="Normal (Web)"/>
    <w:basedOn w:val="Normal"/>
    <w:semiHidden/>
    <w:unhideWhenUsed/>
    <w:rPr>
      <w:sz w:val="24"/>
      <w:szCs w:val="24"/>
    </w:rPr>
  </w:style>
  <w:style w:type="paragraph" w:styleId="Normaltindrag">
    <w:name w:val="Normal Indent"/>
    <w:basedOn w:val="Normal"/>
    <w:semiHidden/>
    <w:unhideWhenUsed/>
    <w:pPr>
      <w:ind w:left="425"/>
    </w:pPr>
  </w:style>
  <w:style w:type="paragraph" w:styleId="Anteckningsrubrik">
    <w:name w:val="Note Heading"/>
    <w:basedOn w:val="Normal"/>
    <w:next w:val="Normal"/>
    <w:semiHidden/>
    <w:unhideWhenUsed/>
  </w:style>
  <w:style w:type="character" w:styleId="Sidnummer">
    <w:name w:val="page number"/>
    <w:basedOn w:val="Standardstycketeckensnitt"/>
    <w:semiHidden/>
    <w:unhideWhenUsed/>
  </w:style>
  <w:style w:type="paragraph" w:styleId="Oformateradtext">
    <w:name w:val="Plain Text"/>
    <w:basedOn w:val="Normal"/>
    <w:semiHidden/>
    <w:unhideWhenUsed/>
    <w:rPr>
      <w:rFonts w:ascii="Courier New" w:hAnsi="Courier New" w:cs="Courier New"/>
    </w:rPr>
  </w:style>
  <w:style w:type="paragraph" w:styleId="Inledning">
    <w:name w:val="Salutation"/>
    <w:basedOn w:val="Normal"/>
    <w:next w:val="Normal"/>
    <w:semiHidden/>
    <w:unhideWhenUsed/>
  </w:style>
  <w:style w:type="character" w:styleId="Stark">
    <w:name w:val="Strong"/>
    <w:basedOn w:val="Standardstycketeckensnitt"/>
    <w:semiHidden/>
    <w:unhideWhenUsed/>
    <w:qFormat/>
    <w:rPr>
      <w:b/>
      <w:bCs/>
    </w:rPr>
  </w:style>
  <w:style w:type="paragraph" w:styleId="Underrubrik">
    <w:name w:val="Subtitle"/>
    <w:basedOn w:val="Normal"/>
    <w:semiHidden/>
    <w:unhideWhenUsed/>
    <w:qFormat/>
    <w:pPr>
      <w:spacing w:after="60"/>
      <w:jc w:val="center"/>
      <w:outlineLvl w:val="1"/>
    </w:pPr>
    <w:rPr>
      <w:sz w:val="24"/>
      <w:szCs w:val="24"/>
    </w:rPr>
  </w:style>
  <w:style w:type="table" w:styleId="Tabellmed3D-effekter1">
    <w:name w:val="Table 3D effects 1"/>
    <w:basedOn w:val="Normaltabell"/>
    <w:pPr>
      <w:spacing w:line="27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pPr>
      <w:spacing w:line="27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pPr>
      <w:spacing w:line="27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pPr>
      <w:spacing w:line="27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pPr>
      <w:spacing w:line="27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pPr>
      <w:spacing w:line="27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pPr>
      <w:spacing w:line="27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pPr>
      <w:spacing w:line="27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pPr>
      <w:spacing w:line="27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pPr>
      <w:spacing w:line="27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pPr>
      <w:spacing w:line="27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pPr>
      <w:spacing w:line="27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pPr>
      <w:spacing w:line="27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pPr>
      <w:spacing w:line="27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pPr>
      <w:spacing w:line="27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pPr>
      <w:spacing w:line="27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pPr>
      <w:spacing w:line="27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">
    <w:name w:val="Table Grid"/>
    <w:basedOn w:val="Normaltabell"/>
    <w:uiPriority w:val="39"/>
    <w:pPr>
      <w:spacing w:line="27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pPr>
      <w:spacing w:line="27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pPr>
      <w:spacing w:line="27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pPr>
      <w:spacing w:line="27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pPr>
      <w:spacing w:line="27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pPr>
      <w:spacing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pPr>
      <w:spacing w:line="27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pPr>
      <w:spacing w:line="27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pPr>
      <w:spacing w:line="27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pPr>
      <w:spacing w:line="27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pPr>
      <w:spacing w:line="27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pPr>
      <w:spacing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pPr>
      <w:spacing w:line="27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pPr>
      <w:spacing w:line="27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pPr>
      <w:spacing w:line="27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pPr>
      <w:spacing w:line="27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semiHidden/>
    <w:pPr>
      <w:ind w:left="230" w:hanging="230"/>
    </w:pPr>
  </w:style>
  <w:style w:type="paragraph" w:styleId="Figurfrteckning">
    <w:name w:val="table of figures"/>
    <w:basedOn w:val="Normal"/>
    <w:next w:val="Normal"/>
    <w:semiHidden/>
    <w:pPr>
      <w:tabs>
        <w:tab w:val="right" w:pos="7371"/>
      </w:tabs>
      <w:spacing w:after="40" w:line="280" w:lineRule="atLeast"/>
      <w:ind w:left="1276" w:right="1134" w:hanging="1276"/>
    </w:pPr>
    <w:rPr>
      <w:sz w:val="24"/>
    </w:rPr>
  </w:style>
  <w:style w:type="table" w:styleId="Professionelltabell">
    <w:name w:val="Table Professional"/>
    <w:basedOn w:val="Normaltabell"/>
    <w:pPr>
      <w:spacing w:line="27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pPr>
      <w:spacing w:line="27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pPr>
      <w:spacing w:line="27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pPr>
      <w:spacing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pPr>
      <w:spacing w:line="27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pPr>
      <w:spacing w:line="27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pPr>
      <w:spacing w:line="27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pPr>
      <w:spacing w:line="27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pPr>
      <w:spacing w:line="27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pPr>
      <w:spacing w:line="27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ubrik">
    <w:name w:val="Title"/>
    <w:basedOn w:val="Normal"/>
    <w:link w:val="RubrikChar"/>
    <w:uiPriority w:val="10"/>
    <w:unhideWhenUsed/>
    <w:qFormat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Citatfrteckningsrubrik">
    <w:name w:val="toa heading"/>
    <w:basedOn w:val="Normal"/>
    <w:next w:val="Normal"/>
    <w:semiHidden/>
    <w:pPr>
      <w:spacing w:before="120"/>
    </w:pPr>
    <w:rPr>
      <w:b/>
      <w:bCs/>
      <w:sz w:val="24"/>
      <w:szCs w:val="24"/>
    </w:rPr>
  </w:style>
  <w:style w:type="paragraph" w:styleId="Innehll4">
    <w:name w:val="toc 4"/>
    <w:basedOn w:val="Innehll3"/>
    <w:next w:val="Normal"/>
    <w:semiHidden/>
    <w:pPr>
      <w:spacing w:line="220" w:lineRule="exact"/>
      <w:ind w:left="1276" w:hanging="1276"/>
    </w:pPr>
    <w:rPr>
      <w:sz w:val="20"/>
    </w:rPr>
  </w:style>
  <w:style w:type="paragraph" w:styleId="Innehll5">
    <w:name w:val="toc 5"/>
    <w:basedOn w:val="Innehll4"/>
    <w:next w:val="Normal"/>
    <w:semiHidden/>
  </w:style>
  <w:style w:type="paragraph" w:styleId="Innehll6">
    <w:name w:val="toc 6"/>
    <w:basedOn w:val="Normal"/>
    <w:next w:val="Normal"/>
    <w:autoRedefine/>
    <w:semiHidden/>
    <w:pPr>
      <w:ind w:left="1150"/>
    </w:pPr>
  </w:style>
  <w:style w:type="paragraph" w:styleId="Innehll8">
    <w:name w:val="toc 8"/>
    <w:basedOn w:val="Innehll7"/>
    <w:next w:val="Normal"/>
    <w:semiHidden/>
    <w:pPr>
      <w:spacing w:before="0"/>
      <w:ind w:left="850" w:hanging="850"/>
    </w:pPr>
  </w:style>
  <w:style w:type="paragraph" w:styleId="Innehll9">
    <w:name w:val="toc 9"/>
    <w:basedOn w:val="Innehll8"/>
    <w:next w:val="Normal"/>
    <w:semiHidden/>
  </w:style>
  <w:style w:type="character" w:customStyle="1" w:styleId="SidhuvudChar">
    <w:name w:val="Sidhuvud Char"/>
    <w:basedOn w:val="Standardstycketeckensnitt"/>
    <w:link w:val="Sidhuvud"/>
    <w:uiPriority w:val="99"/>
    <w:rPr>
      <w:rFonts w:ascii="Arial" w:hAnsi="Arial" w:cs="Arial"/>
      <w:caps/>
      <w:color w:val="333333"/>
      <w:sz w:val="14"/>
    </w:rPr>
  </w:style>
  <w:style w:type="paragraph" w:customStyle="1" w:styleId="ListNumberNoSpace">
    <w:name w:val="List Number NoSpace"/>
    <w:basedOn w:val="Numreradlista"/>
    <w:uiPriority w:val="4"/>
    <w:qFormat/>
    <w:pPr>
      <w:spacing w:after="0"/>
    </w:pPr>
  </w:style>
  <w:style w:type="paragraph" w:customStyle="1" w:styleId="ListNumber2NoSpace">
    <w:name w:val="List Number 2 NoSpace"/>
    <w:basedOn w:val="Numreradlista2"/>
    <w:uiPriority w:val="4"/>
    <w:qFormat/>
    <w:pPr>
      <w:spacing w:after="0"/>
      <w:ind w:left="850" w:hanging="425"/>
    </w:pPr>
  </w:style>
  <w:style w:type="paragraph" w:customStyle="1" w:styleId="ListNumber3NoSpace">
    <w:name w:val="List Number 3 NoSpace"/>
    <w:basedOn w:val="Numreradlista3"/>
    <w:uiPriority w:val="4"/>
    <w:qFormat/>
    <w:pPr>
      <w:spacing w:after="0"/>
    </w:pPr>
  </w:style>
  <w:style w:type="paragraph" w:customStyle="1" w:styleId="TableNoSpace">
    <w:name w:val="Table NoSpace"/>
    <w:basedOn w:val="Table"/>
    <w:uiPriority w:val="8"/>
    <w:semiHidden/>
    <w:unhideWhenUsed/>
    <w:qFormat/>
    <w:pPr>
      <w:spacing w:after="60"/>
    </w:pPr>
  </w:style>
  <w:style w:type="paragraph" w:customStyle="1" w:styleId="FrontPageImage">
    <w:name w:val="FrontPageImage"/>
    <w:basedOn w:val="Normal"/>
    <w:next w:val="Brdtext"/>
    <w:uiPriority w:val="11"/>
    <w:semiHidden/>
    <w:qFormat/>
    <w:pPr>
      <w:spacing w:before="840"/>
      <w:ind w:left="-1474"/>
    </w:pPr>
  </w:style>
  <w:style w:type="numbering" w:customStyle="1" w:styleId="CowiHeadings">
    <w:name w:val="CowiHeadings"/>
    <w:basedOn w:val="Ingenlista"/>
    <w:uiPriority w:val="99"/>
    <w:pPr>
      <w:numPr>
        <w:numId w:val="10"/>
      </w:numPr>
    </w:pPr>
  </w:style>
  <w:style w:type="table" w:customStyle="1" w:styleId="CowiTableGrid">
    <w:name w:val="Cowi Table Grid"/>
    <w:basedOn w:val="Tabellrutnt5"/>
    <w:uiPriority w:val="99"/>
    <w:rPr>
      <w:sz w:val="23"/>
      <w:szCs w:val="2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808080"/>
        <w:insideV w:val="single" w:sz="4" w:space="0" w:color="808080"/>
      </w:tblBorders>
      <w:tblCellMar>
        <w:top w:w="108" w:type="dxa"/>
        <w:bottom w:w="108" w:type="dxa"/>
      </w:tblCellMar>
    </w:tblPr>
    <w:tcPr>
      <w:shd w:val="clear" w:color="auto" w:fill="auto"/>
    </w:tcPr>
    <w:tblStylePr w:type="firstRow">
      <w:rPr>
        <w:color w:val="F04E23"/>
      </w:rPr>
      <w:tblPr/>
      <w:tcPr>
        <w:tcBorders>
          <w:bottom w:val="single" w:sz="8" w:space="0" w:color="808080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il"/>
          <w:tr2bl w:val="none" w:sz="0" w:space="0" w:color="auto"/>
        </w:tcBorders>
        <w:shd w:val="clear" w:color="auto" w:fill="auto"/>
      </w:tcPr>
    </w:tblStylePr>
  </w:style>
  <w:style w:type="table" w:customStyle="1" w:styleId="CowiTableLines">
    <w:name w:val="Cowi Table Lines"/>
    <w:basedOn w:val="Tabellrutnt6"/>
    <w:uiPriority w:val="99"/>
    <w:rPr>
      <w:sz w:val="23"/>
      <w:szCs w:val="2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808080"/>
      </w:tblBorders>
      <w:tblCellMar>
        <w:top w:w="108" w:type="dxa"/>
        <w:bottom w:w="108" w:type="dxa"/>
      </w:tblCellMar>
    </w:tblPr>
    <w:tcPr>
      <w:shd w:val="clear" w:color="auto" w:fill="auto"/>
    </w:tcPr>
    <w:tblStylePr w:type="firstRow">
      <w:rPr>
        <w:b w:val="0"/>
        <w:bCs/>
        <w:color w:val="F04E23"/>
      </w:rPr>
      <w:tblPr/>
      <w:tcPr>
        <w:tcBorders>
          <w:bottom w:val="single" w:sz="8" w:space="0" w:color="808080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lastRow">
      <w:rPr>
        <w:color w:val="auto"/>
      </w:rPr>
      <w:tblPr/>
      <w:tcPr>
        <w:tcBorders>
          <w:top w:val="nil"/>
        </w:tcBorders>
        <w:shd w:val="clear" w:color="auto" w:fill="auto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il"/>
        </w:tcBorders>
        <w:shd w:val="clear" w:color="auto" w:fill="auto"/>
      </w:tcPr>
    </w:tblStylePr>
  </w:style>
  <w:style w:type="numbering" w:customStyle="1" w:styleId="CowiTableBulletList">
    <w:name w:val="CowiTableBulletList"/>
    <w:basedOn w:val="Ingenlista"/>
    <w:uiPriority w:val="99"/>
    <w:pPr>
      <w:numPr>
        <w:numId w:val="11"/>
      </w:numPr>
    </w:pPr>
  </w:style>
  <w:style w:type="numbering" w:customStyle="1" w:styleId="CowiTableNumberList">
    <w:name w:val="CowiTableNumberList"/>
    <w:basedOn w:val="Ingenlista"/>
    <w:uiPriority w:val="99"/>
    <w:pPr>
      <w:numPr>
        <w:numId w:val="12"/>
      </w:numPr>
    </w:pPr>
  </w:style>
  <w:style w:type="paragraph" w:customStyle="1" w:styleId="TableBullet">
    <w:name w:val="Table Bullet"/>
    <w:basedOn w:val="TableText"/>
    <w:uiPriority w:val="7"/>
    <w:qFormat/>
    <w:pPr>
      <w:numPr>
        <w:numId w:val="11"/>
      </w:numPr>
    </w:pPr>
  </w:style>
  <w:style w:type="paragraph" w:customStyle="1" w:styleId="TableBullet2">
    <w:name w:val="Table Bullet 2"/>
    <w:basedOn w:val="TableBullet"/>
    <w:uiPriority w:val="7"/>
    <w:qFormat/>
    <w:pPr>
      <w:numPr>
        <w:ilvl w:val="1"/>
      </w:numPr>
    </w:pPr>
  </w:style>
  <w:style w:type="paragraph" w:customStyle="1" w:styleId="TableBulletNoSpace">
    <w:name w:val="Table Bullet NoSpace"/>
    <w:basedOn w:val="TableBullet"/>
    <w:uiPriority w:val="7"/>
    <w:qFormat/>
    <w:pPr>
      <w:spacing w:after="0"/>
    </w:pPr>
  </w:style>
  <w:style w:type="paragraph" w:customStyle="1" w:styleId="TableBullet3">
    <w:name w:val="Table Bullet 3"/>
    <w:basedOn w:val="TableBullet2"/>
    <w:uiPriority w:val="7"/>
    <w:qFormat/>
    <w:pPr>
      <w:numPr>
        <w:ilvl w:val="2"/>
      </w:numPr>
    </w:pPr>
  </w:style>
  <w:style w:type="paragraph" w:customStyle="1" w:styleId="TableBullet2NoSpace">
    <w:name w:val="Table Bullet 2 NoSpace"/>
    <w:basedOn w:val="TableBullet2"/>
    <w:uiPriority w:val="7"/>
    <w:qFormat/>
    <w:pPr>
      <w:spacing w:after="0"/>
      <w:ind w:left="568" w:hanging="284"/>
    </w:pPr>
  </w:style>
  <w:style w:type="paragraph" w:customStyle="1" w:styleId="TableBullet3NoSpace">
    <w:name w:val="Table Bullet 3 NoSpace"/>
    <w:basedOn w:val="TableBullet3"/>
    <w:uiPriority w:val="7"/>
    <w:qFormat/>
    <w:pPr>
      <w:spacing w:after="0"/>
    </w:pPr>
  </w:style>
  <w:style w:type="paragraph" w:customStyle="1" w:styleId="TableContinue0">
    <w:name w:val="Table Continue 0"/>
    <w:basedOn w:val="TableText"/>
    <w:uiPriority w:val="7"/>
    <w:qFormat/>
  </w:style>
  <w:style w:type="paragraph" w:customStyle="1" w:styleId="TableContinue">
    <w:name w:val="Table Continue"/>
    <w:basedOn w:val="TableContinue0"/>
    <w:uiPriority w:val="7"/>
    <w:qFormat/>
    <w:pPr>
      <w:ind w:left="284"/>
    </w:pPr>
  </w:style>
  <w:style w:type="paragraph" w:customStyle="1" w:styleId="TableContinue0NoSpace">
    <w:name w:val="Table Continue 0 NoSpace"/>
    <w:basedOn w:val="TableContinue0"/>
    <w:uiPriority w:val="7"/>
    <w:qFormat/>
    <w:pPr>
      <w:spacing w:after="0"/>
    </w:pPr>
  </w:style>
  <w:style w:type="paragraph" w:customStyle="1" w:styleId="TableContinue2">
    <w:name w:val="Table Continue 2"/>
    <w:basedOn w:val="TableContinue"/>
    <w:uiPriority w:val="7"/>
    <w:qFormat/>
    <w:pPr>
      <w:ind w:left="567"/>
    </w:pPr>
  </w:style>
  <w:style w:type="paragraph" w:customStyle="1" w:styleId="TableContinue2NoSpace">
    <w:name w:val="Table Continue 2 NoSpace"/>
    <w:basedOn w:val="TableContinue2"/>
    <w:uiPriority w:val="7"/>
    <w:qFormat/>
    <w:pPr>
      <w:spacing w:after="0"/>
    </w:pPr>
  </w:style>
  <w:style w:type="paragraph" w:customStyle="1" w:styleId="TableContinue3">
    <w:name w:val="Table Continue 3"/>
    <w:basedOn w:val="TableContinue2"/>
    <w:uiPriority w:val="7"/>
    <w:qFormat/>
    <w:pPr>
      <w:ind w:left="851"/>
    </w:pPr>
  </w:style>
  <w:style w:type="paragraph" w:customStyle="1" w:styleId="TableContinue3NoSpace">
    <w:name w:val="Table Continue 3 NoSpace"/>
    <w:basedOn w:val="TableContinue3"/>
    <w:uiPriority w:val="7"/>
    <w:qFormat/>
    <w:pPr>
      <w:spacing w:after="0"/>
    </w:pPr>
  </w:style>
  <w:style w:type="paragraph" w:customStyle="1" w:styleId="TableContinueNoSpace">
    <w:name w:val="Table Continue NoSpace"/>
    <w:basedOn w:val="TableContinue"/>
    <w:uiPriority w:val="7"/>
    <w:qFormat/>
    <w:pPr>
      <w:spacing w:after="0"/>
    </w:pPr>
  </w:style>
  <w:style w:type="paragraph" w:customStyle="1" w:styleId="TableNumber">
    <w:name w:val="Table Number"/>
    <w:basedOn w:val="TableText"/>
    <w:uiPriority w:val="7"/>
    <w:qFormat/>
    <w:pPr>
      <w:numPr>
        <w:numId w:val="13"/>
      </w:numPr>
    </w:pPr>
  </w:style>
  <w:style w:type="paragraph" w:customStyle="1" w:styleId="TableNumber2">
    <w:name w:val="Table Number 2"/>
    <w:basedOn w:val="TableNumber"/>
    <w:uiPriority w:val="7"/>
    <w:qFormat/>
    <w:pPr>
      <w:numPr>
        <w:ilvl w:val="1"/>
      </w:numPr>
    </w:pPr>
  </w:style>
  <w:style w:type="paragraph" w:customStyle="1" w:styleId="TableNumberNoSpace">
    <w:name w:val="Table Number NoSpace"/>
    <w:basedOn w:val="TableNumber"/>
    <w:uiPriority w:val="7"/>
    <w:qFormat/>
    <w:pPr>
      <w:spacing w:after="0"/>
    </w:pPr>
  </w:style>
  <w:style w:type="paragraph" w:customStyle="1" w:styleId="TableNumber3">
    <w:name w:val="Table Number 3"/>
    <w:basedOn w:val="TableNumber2"/>
    <w:uiPriority w:val="7"/>
    <w:qFormat/>
    <w:pPr>
      <w:numPr>
        <w:ilvl w:val="2"/>
      </w:numPr>
    </w:pPr>
  </w:style>
  <w:style w:type="paragraph" w:customStyle="1" w:styleId="TableNumber2NoSpace">
    <w:name w:val="Table Number 2 NoSpace"/>
    <w:basedOn w:val="TableNumber2"/>
    <w:uiPriority w:val="7"/>
    <w:qFormat/>
    <w:pPr>
      <w:spacing w:after="0"/>
      <w:ind w:left="568" w:hanging="284"/>
    </w:pPr>
  </w:style>
  <w:style w:type="paragraph" w:customStyle="1" w:styleId="TableNumber3NoSpace">
    <w:name w:val="Table Number 3 NoSpace"/>
    <w:basedOn w:val="TableNumber3"/>
    <w:uiPriority w:val="7"/>
    <w:qFormat/>
    <w:pPr>
      <w:spacing w:after="0"/>
    </w:pPr>
  </w:style>
  <w:style w:type="paragraph" w:customStyle="1" w:styleId="TableText">
    <w:name w:val="Table Text"/>
    <w:basedOn w:val="Normal"/>
    <w:uiPriority w:val="7"/>
    <w:qFormat/>
    <w:pPr>
      <w:spacing w:after="120" w:line="220" w:lineRule="atLeast"/>
    </w:pPr>
    <w:rPr>
      <w:sz w:val="16"/>
      <w:szCs w:val="23"/>
    </w:rPr>
  </w:style>
  <w:style w:type="paragraph" w:customStyle="1" w:styleId="TableTextNoSpace">
    <w:name w:val="Table Text NoSpace"/>
    <w:basedOn w:val="TableText"/>
    <w:uiPriority w:val="7"/>
    <w:qFormat/>
    <w:pPr>
      <w:spacing w:after="0"/>
    </w:pPr>
  </w:style>
  <w:style w:type="paragraph" w:customStyle="1" w:styleId="HeaderCowiAddress">
    <w:name w:val="HeaderCowiAddress"/>
    <w:basedOn w:val="Normal"/>
    <w:uiPriority w:val="7"/>
    <w:semiHidden/>
    <w:qFormat/>
    <w:pPr>
      <w:framePr w:w="3402" w:wrap="around" w:vAnchor="page" w:hAnchor="page" w:xAlign="right" w:y="681"/>
      <w:tabs>
        <w:tab w:val="right" w:pos="1077"/>
        <w:tab w:val="left" w:pos="1134"/>
      </w:tabs>
      <w:spacing w:line="220" w:lineRule="exact"/>
      <w:ind w:left="1134" w:hanging="1134"/>
    </w:pPr>
    <w:rPr>
      <w:noProof/>
      <w:color w:val="58595B"/>
      <w:sz w:val="15"/>
    </w:rPr>
  </w:style>
  <w:style w:type="paragraph" w:customStyle="1" w:styleId="HeaderCowiLogo">
    <w:name w:val="HeaderCowiLogo"/>
    <w:basedOn w:val="HeaderCowiAddress"/>
    <w:next w:val="HeaderCowiAddress"/>
    <w:uiPriority w:val="7"/>
    <w:semiHidden/>
    <w:qFormat/>
    <w:pPr>
      <w:framePr w:wrap="around"/>
      <w:tabs>
        <w:tab w:val="clear" w:pos="1077"/>
        <w:tab w:val="clear" w:pos="1134"/>
      </w:tabs>
      <w:spacing w:after="658" w:line="240" w:lineRule="atLeast"/>
      <w:ind w:left="567" w:firstLine="0"/>
    </w:pPr>
  </w:style>
  <w:style w:type="character" w:customStyle="1" w:styleId="CowiLabel">
    <w:name w:val="Cowi Label"/>
    <w:basedOn w:val="Standardstycketeckensnitt"/>
    <w:uiPriority w:val="1"/>
    <w:semiHidden/>
    <w:rPr>
      <w:rFonts w:ascii="Arial" w:hAnsi="Arial" w:cs="Arial"/>
      <w:caps/>
      <w:smallCaps w:val="0"/>
      <w:color w:val="F04E23"/>
      <w:sz w:val="11"/>
    </w:rPr>
  </w:style>
  <w:style w:type="paragraph" w:customStyle="1" w:styleId="FooterCowiLogo">
    <w:name w:val="FooterCowiLogo"/>
    <w:basedOn w:val="Normal"/>
    <w:uiPriority w:val="7"/>
    <w:semiHidden/>
    <w:qFormat/>
    <w:pPr>
      <w:framePr w:w="11057" w:h="1361" w:hRule="exact" w:wrap="around" w:vAnchor="page" w:hAnchor="page" w:xAlign="right" w:yAlign="bottom"/>
    </w:pPr>
    <w:rPr>
      <w:noProof/>
    </w:rPr>
  </w:style>
  <w:style w:type="character" w:customStyle="1" w:styleId="CowiOrange">
    <w:name w:val="CowiOrange"/>
    <w:basedOn w:val="Standardstycketeckensnitt"/>
    <w:uiPriority w:val="1"/>
    <w:semiHidden/>
    <w:rPr>
      <w:color w:val="F04E23"/>
    </w:rPr>
  </w:style>
  <w:style w:type="paragraph" w:customStyle="1" w:styleId="HeaderEvenIndent">
    <w:name w:val="HeaderEvenIndent"/>
    <w:basedOn w:val="HeaderEven"/>
    <w:next w:val="HeaderEven"/>
    <w:uiPriority w:val="7"/>
    <w:semiHidden/>
    <w:qFormat/>
  </w:style>
  <w:style w:type="paragraph" w:customStyle="1" w:styleId="HeaderIndent">
    <w:name w:val="HeaderIndent"/>
    <w:basedOn w:val="Sidhuvud"/>
    <w:link w:val="HeaderIndentChar"/>
    <w:uiPriority w:val="7"/>
    <w:semiHidden/>
    <w:qFormat/>
    <w:pPr>
      <w:ind w:right="454"/>
    </w:pPr>
  </w:style>
  <w:style w:type="character" w:customStyle="1" w:styleId="HeaderIndentChar">
    <w:name w:val="HeaderIndent Char"/>
    <w:basedOn w:val="SidhuvudChar"/>
    <w:link w:val="HeaderIndent"/>
    <w:uiPriority w:val="7"/>
    <w:semiHidden/>
    <w:rPr>
      <w:rFonts w:ascii="Verdana" w:hAnsi="Verdana" w:cs="Arial"/>
      <w:caps/>
      <w:color w:val="333333"/>
      <w:sz w:val="14"/>
    </w:rPr>
  </w:style>
  <w:style w:type="paragraph" w:customStyle="1" w:styleId="FooterEven">
    <w:name w:val="FooterEven"/>
    <w:basedOn w:val="Normal"/>
    <w:uiPriority w:val="7"/>
    <w:qFormat/>
    <w:pPr>
      <w:spacing w:line="160" w:lineRule="atLeast"/>
      <w:ind w:left="-2268"/>
    </w:pPr>
    <w:rPr>
      <w:noProof/>
      <w:sz w:val="11"/>
    </w:rPr>
  </w:style>
  <w:style w:type="paragraph" w:styleId="Liststycke">
    <w:name w:val="List Paragraph"/>
    <w:basedOn w:val="Normal"/>
    <w:uiPriority w:val="34"/>
    <w:qFormat/>
    <w:rsid w:val="003A0F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C37B74"/>
    <w:rPr>
      <w:rFonts w:ascii="Arial" w:hAnsi="Arial" w:cs="Arial"/>
      <w:b/>
      <w:bCs/>
      <w:kern w:val="28"/>
      <w:sz w:val="32"/>
      <w:szCs w:val="32"/>
      <w:lang w:val="sv-SE"/>
    </w:rPr>
  </w:style>
  <w:style w:type="character" w:styleId="Platshllartext">
    <w:name w:val="Placeholder Text"/>
    <w:basedOn w:val="Standardstycketeckensnitt"/>
    <w:uiPriority w:val="99"/>
    <w:semiHidden/>
    <w:rsid w:val="00C37B74"/>
    <w:rPr>
      <w:color w:val="80776F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microsoft\templates\Cowi\Cowi_Repor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D8F0C9D9834F40AE784F0409E2F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58AA5-613E-48B6-963C-950192F5AEEB}"/>
      </w:docPartPr>
      <w:docPartBody>
        <w:p w:rsidR="00F40E08" w:rsidRDefault="00D82C49" w:rsidP="00D82C49">
          <w:pPr>
            <w:pStyle w:val="BCD8F0C9D9834F40AE784F0409E2F624"/>
          </w:pPr>
          <w:r w:rsidRPr="003F2CAB">
            <w:rPr>
              <w:rStyle w:val="Platshllartext"/>
            </w:rPr>
            <w:t>[Klicka här för att ange 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anmar Text">
    <w:altName w:val="Arial"/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C49"/>
    <w:rsid w:val="004D2DD4"/>
    <w:rsid w:val="007006CA"/>
    <w:rsid w:val="00861F0B"/>
    <w:rsid w:val="00D82C49"/>
    <w:rsid w:val="00F4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82C49"/>
    <w:rPr>
      <w:color w:val="5B9BD5" w:themeColor="accent1"/>
    </w:rPr>
  </w:style>
  <w:style w:type="paragraph" w:customStyle="1" w:styleId="849A8B81B05D498BAE115869691EF486">
    <w:name w:val="849A8B81B05D498BAE115869691EF486"/>
    <w:rsid w:val="00D82C49"/>
  </w:style>
  <w:style w:type="paragraph" w:customStyle="1" w:styleId="9B3323A1D5F14FFD82D1E654713A48E4">
    <w:name w:val="9B3323A1D5F14FFD82D1E654713A48E4"/>
    <w:rsid w:val="00D82C49"/>
  </w:style>
  <w:style w:type="paragraph" w:customStyle="1" w:styleId="D8F2504EAF0940718FEBD71B85828D12">
    <w:name w:val="D8F2504EAF0940718FEBD71B85828D12"/>
    <w:rsid w:val="00D82C49"/>
  </w:style>
  <w:style w:type="paragraph" w:customStyle="1" w:styleId="BCD8F0C9D9834F40AE784F0409E2F624">
    <w:name w:val="BCD8F0C9D9834F40AE784F0409E2F624"/>
    <w:rsid w:val="00D82C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Presentation2">
  <a:themeElements>
    <a:clrScheme name="COWI">
      <a:dk1>
        <a:srgbClr val="1F1F1F"/>
      </a:dk1>
      <a:lt1>
        <a:srgbClr val="FFFFFF"/>
      </a:lt1>
      <a:dk2>
        <a:srgbClr val="58595B"/>
      </a:dk2>
      <a:lt2>
        <a:srgbClr val="D0C7BD"/>
      </a:lt2>
      <a:accent1>
        <a:srgbClr val="80776F"/>
      </a:accent1>
      <a:accent2>
        <a:srgbClr val="D0C7BD"/>
      </a:accent2>
      <a:accent3>
        <a:srgbClr val="F04E23"/>
      </a:accent3>
      <a:accent4>
        <a:srgbClr val="9DB8AF"/>
      </a:accent4>
      <a:accent5>
        <a:srgbClr val="7D8897"/>
      </a:accent5>
      <a:accent6>
        <a:srgbClr val="435A69"/>
      </a:accent6>
      <a:hlink>
        <a:srgbClr val="F04E23"/>
      </a:hlink>
      <a:folHlink>
        <a:srgbClr val="867E78"/>
      </a:folHlink>
    </a:clrScheme>
    <a:fontScheme name="COWI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COWI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resentation2" id="{E07DC475-27EB-4B1E-8E6F-5D298002E206}" vid="{447C784D-643A-4199-AB62-8F304DBECBA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TaxCatchAll xmlns="1fc42adc-8c61-4db6-a788-864a64eced06">
      <Value>42</Value>
      <Value>41</Value>
    </TaxCatchAll>
    <Dokumenttyp xmlns="http://schemas.microsoft.com/sharepoint/v3">PM</Dokumenttyp>
    <Dokumentdatum xmlns="http://schemas.microsoft.com/sharepoint/v3/fields">2018-05-03T22:00:00+00:00</Dokumentdatum>
    <Faststalltav xmlns="http://schemas.microsoft.com/sharepoint/v3/fields">
      <UserInfo>
        <DisplayName/>
        <AccountId xsi:nil="true"/>
        <AccountType/>
      </UserInfo>
    </Faststalltav>
    <Upphovsman xmlns="http://schemas.microsoft.com/sharepoint/v3/fields">
      <UserInfo>
        <DisplayName>Bengtsson Annie, PRvl Konsult</DisplayName>
        <AccountId>618</AccountId>
        <AccountType/>
      </UserInfo>
    </Upphovsman>
    <i26223767a2949abacb8fdf7866a1766 xmlns="1fc42adc-8c61-4db6-a788-864a64ece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DP Haga</TermName>
          <TermId xmlns="http://schemas.microsoft.com/office/infopath/2007/PartnerControls">e3ed78ff-15a0-4bf2-816d-b6e6dd175fd4</TermId>
        </TermInfo>
      </Terms>
    </i26223767a2949abacb8fdf7866a1766>
    <h0ecd649913340808b37da80b576e4fd xmlns="1fc42adc-8c61-4db6-a788-864a64eced06">
      <Terms xmlns="http://schemas.microsoft.com/office/infopath/2007/PartnerControls"/>
    </h0ecd649913340808b37da80b576e4fd>
    <mb60e7d97f9d4b11bd8a2dcf30e06f2b xmlns="1fc42adc-8c61-4db6-a788-864a64ece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E04 Haga</TermName>
          <TermId xmlns="http://schemas.microsoft.com/office/infopath/2007/PartnerControls">ee71cf7a-d834-4b61-a727-7036713d1d99</TermId>
        </TermInfo>
      </Terms>
    </mb60e7d97f9d4b11bd8a2dcf30e06f2b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jektDokument" ma:contentTypeID="0x0101D0D0004B38D77EC2F92C4186E7637E6423A472" ma:contentTypeVersion="44" ma:contentTypeDescription="Generellt dokument för projektportalen." ma:contentTypeScope="" ma:versionID="7c9b1dbd5d33cd7b07fc6c622ed00aaa">
  <xsd:schema xmlns:xsd="http://www.w3.org/2001/XMLSchema" xmlns:xs="http://www.w3.org/2001/XMLSchema" xmlns:p="http://schemas.microsoft.com/office/2006/metadata/properties" xmlns:ns1="http://schemas.microsoft.com/sharepoint/v3" xmlns:ns2="1fc42adc-8c61-4db6-a788-864a64eced06" xmlns:ns3="http://schemas.microsoft.com/sharepoint/v3/fields" targetNamespace="http://schemas.microsoft.com/office/2006/metadata/properties" ma:root="true" ma:fieldsID="1f0a3ac587783d938f5d664bc2e6c982" ns1:_="" ns2:_="" ns3:_="">
    <xsd:import namespace="http://schemas.microsoft.com/sharepoint/v3"/>
    <xsd:import namespace="1fc42adc-8c61-4db6-a788-864a64eced06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Dokumenttyp"/>
                <xsd:element ref="ns3:Dokumentdatum"/>
                <xsd:element ref="ns3:Upphovsman"/>
                <xsd:element ref="ns3:Faststalltav" minOccurs="0"/>
                <xsd:element ref="ns2:TaxCatchAll" minOccurs="0"/>
                <xsd:element ref="ns2:mb60e7d97f9d4b11bd8a2dcf30e06f2b" minOccurs="0"/>
                <xsd:element ref="ns2:TaxCatchAllLabel" minOccurs="0"/>
                <xsd:element ref="ns2:i26223767a2949abacb8fdf7866a1766" minOccurs="0"/>
                <xsd:element ref="ns2:h0ecd649913340808b37da80b576e4f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kumenttyp" ma:index="4" ma:displayName="Dokumenttyp" ma:description="" ma:format="Dropdown" ma:internalName="Dokumenttyp">
      <xsd:simpleType>
        <xsd:restriction base="dms:Choice">
          <xsd:enumeration value="Ansökan"/>
          <xsd:enumeration value="Arbetsberedning"/>
          <xsd:enumeration value="Arbetsbeskrivning"/>
          <xsd:enumeration value="ATR-beskrivning"/>
          <xsd:enumeration value="Avtal"/>
          <xsd:enumeration value="Beslut"/>
          <xsd:enumeration value="Blankett"/>
          <xsd:enumeration value="Brev"/>
          <xsd:enumeration value="Bullerdispens"/>
          <xsd:enumeration value="Checklista"/>
          <xsd:enumeration value="Dagbok"/>
          <xsd:enumeration value="Dagordning"/>
          <xsd:enumeration value="Delegering"/>
          <xsd:enumeration value="E-post"/>
          <xsd:enumeration value="Egenkontroll"/>
          <xsd:enumeration value="Fakturaunderlag"/>
          <xsd:enumeration value="Fordonsdispens"/>
          <xsd:enumeration value="Film"/>
          <xsd:enumeration value="Foto"/>
          <xsd:enumeration value="Förteckning"/>
          <xsd:enumeration value="Handledning"/>
          <xsd:enumeration value="Instruktion"/>
          <xsd:enumeration value="Intyg"/>
          <xsd:enumeration value="Kalkyl"/>
          <xsd:enumeration value="Kallelse"/>
          <xsd:enumeration value="Karta"/>
          <xsd:enumeration value="Krav"/>
          <xsd:enumeration value="Lathund"/>
          <xsd:enumeration value="Mall"/>
          <xsd:enumeration value="Minnesanteckning"/>
          <xsd:enumeration value="Nyhetsbrev"/>
          <xsd:enumeration value="Plan"/>
          <xsd:enumeration value="PM"/>
          <xsd:enumeration value="Presentation"/>
          <xsd:enumeration value="Protokoll"/>
          <xsd:enumeration value="Rapport"/>
          <xsd:enumeration value="SoS-plan"/>
          <xsd:enumeration value="Tidplan"/>
          <xsd:enumeration value="Tillstånd"/>
          <xsd:enumeration value="Tjänsteanteckning"/>
          <xsd:enumeration value="Transportdokument"/>
          <xsd:enumeration value="Underrättelse"/>
          <xsd:enumeration value="Ändringsbegäran"/>
          <xsd:enumeration value="Överenskommels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42adc-8c61-4db6-a788-864a64eced0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Global taxonomikolumn" ma:hidden="true" ma:list="{1f236403-7320-4cbf-b6c2-31f2dff452ef}" ma:internalName="TaxCatchAll" ma:showField="CatchAllData" ma:web="1fc42adc-8c61-4db6-a788-864a64ece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b60e7d97f9d4b11bd8a2dcf30e06f2b" ma:index="13" ma:taxonomy="true" ma:internalName="mb60e7d97f9d4b11bd8a2dcf30e06f2b" ma:taxonomyFieldName="Kontrakt_x0020_eller_x0020_Projekt_x00f6_vergripande0" ma:displayName="Kontrakt eller Projektövergripande" ma:readOnly="false" ma:default="" ma:fieldId="{6b60e7d9-7f9d-4b11-bd8a-2dcf30e06f2b}" ma:sspId="7101d374-6497-4317-af05-07fc86517364" ma:termSetId="79328f0c-d987-43ed-93a6-0b116adccad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4" nillable="true" ma:displayName="Global taxonomikolumn1" ma:hidden="true" ma:list="{1f236403-7320-4cbf-b6c2-31f2dff452ef}" ma:internalName="TaxCatchAllLabel" ma:readOnly="true" ma:showField="CatchAllDataLabel" ma:web="1fc42adc-8c61-4db6-a788-864a64ece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26223767a2949abacb8fdf7866a1766" ma:index="16" ma:taxonomy="true" ma:internalName="i26223767a2949abacb8fdf7866a1766" ma:taxonomyFieldName="Organisatoriskt_x002d__x002F_kontraktsansvarig0" ma:displayName="Organisatoriskt-/kontraktsansvarig" ma:readOnly="false" ma:default="" ma:fieldId="{22622376-7a29-49ab-acb8-fdf7866a1766}" ma:sspId="7101d374-6497-4317-af05-07fc86517364" ma:termSetId="0667cf37-389b-47ec-8234-5b6aa5aae7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0ecd649913340808b37da80b576e4fd" ma:index="18" nillable="true" ma:taxonomy="true" ma:internalName="h0ecd649913340808b37da80b576e4fd" ma:taxonomyFieldName="M_x00f6_te" ma:displayName="Möte" ma:default="" ma:fieldId="{10ecd649-9133-4080-8b37-da80b576e4fd}" ma:sspId="7101d374-6497-4317-af05-07fc86517364" ma:termSetId="47faf163-64da-4cad-b120-a427170492f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kumentdatum" ma:index="5" ma:displayName="Dokumentdatum" ma:format="DateOnly" ma:internalName="Dokumentdatum" ma:readOnly="false">
      <xsd:simpleType>
        <xsd:restriction base="dms:DateTime"/>
      </xsd:simpleType>
    </xsd:element>
    <xsd:element name="Upphovsman" ma:index="7" ma:displayName="Skapat av" ma:internalName="Upphovsman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aststalltav" ma:index="8" nillable="true" ma:displayName="Fastställt av" ma:internalName="Faststalltav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D1AF4-97F6-4F08-8B33-DB25656A5207}">
  <ds:schemaRefs>
    <ds:schemaRef ds:uri="http://schemas.microsoft.com/office/2006/documentManagement/types"/>
    <ds:schemaRef ds:uri="http://schemas.openxmlformats.org/package/2006/metadata/core-properties"/>
    <ds:schemaRef ds:uri="1fc42adc-8c61-4db6-a788-864a64eced06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infopath/2007/PartnerControl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5C67BE8-4043-4819-A978-8F108121DA53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EFB192E0-A1E0-4633-8395-EB2E24FE2F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F239F7-8E5B-401A-B9E2-005698BE9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fc42adc-8c61-4db6-a788-864a64eced06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AB90B8B-C334-4BB7-8102-7396BCFE7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Cowi_Report</Template>
  <TotalTime>0</TotalTime>
  <Pages>9</Pages>
  <Words>574</Words>
  <Characters>3046</Characters>
  <Application>Microsoft Office Word</Application>
  <DocSecurity>0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PM GK3 Geo E04 Haga 006</vt:lpstr>
      <vt:lpstr>Bygga på och invid Västlänken - PM 001</vt:lpstr>
    </vt:vector>
  </TitlesOfParts>
  <Company>COWI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GK3 Geo E04 Haga 006</dc:title>
  <dc:subject/>
  <dc:creator>Leif Jendeby</dc:creator>
  <cp:keywords/>
  <dc:description/>
  <cp:lastModifiedBy>Persson Per, PRvl Konsult</cp:lastModifiedBy>
  <cp:revision>2</cp:revision>
  <cp:lastPrinted>2018-05-04T08:53:00Z</cp:lastPrinted>
  <dcterms:created xsi:type="dcterms:W3CDTF">2018-07-10T07:49:00Z</dcterms:created>
  <dcterms:modified xsi:type="dcterms:W3CDTF">2018-07-10T07:49:00Z</dcterms:modified>
  <cp:category>Report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wiSubject">
    <vt:lpwstr> </vt:lpwstr>
  </property>
  <property fmtid="{D5CDD505-2E9C-101B-9397-08002B2CF9AE}" pid="3" name="CowiTitle">
    <vt:lpwstr> </vt:lpwstr>
  </property>
  <property fmtid="{D5CDD505-2E9C-101B-9397-08002B2CF9AE}" pid="4" name="CowiDate">
    <vt:lpwstr> </vt:lpwstr>
  </property>
  <property fmtid="{D5CDD505-2E9C-101B-9397-08002B2CF9AE}" pid="5" name="CowiClient">
    <vt:lpwstr> </vt:lpwstr>
  </property>
  <property fmtid="{D5CDD505-2E9C-101B-9397-08002B2CF9AE}" pid="6" name="CowiAuthor">
    <vt:lpwstr> </vt:lpwstr>
  </property>
  <property fmtid="{D5CDD505-2E9C-101B-9397-08002B2CF9AE}" pid="7" name="Client">
    <vt:lpwstr> </vt:lpwstr>
  </property>
  <property fmtid="{D5CDD505-2E9C-101B-9397-08002B2CF9AE}" pid="8" name="Date completed">
    <vt:lpwstr> </vt:lpwstr>
  </property>
  <property fmtid="{D5CDD505-2E9C-101B-9397-08002B2CF9AE}" pid="9" name="Project">
    <vt:lpwstr> </vt:lpwstr>
  </property>
  <property fmtid="{D5CDD505-2E9C-101B-9397-08002B2CF9AE}" pid="10" name="Language">
    <vt:lpwstr>Swedish</vt:lpwstr>
  </property>
  <property fmtid="{D5CDD505-2E9C-101B-9397-08002B2CF9AE}" pid="11" name="Office">
    <vt:lpwstr>Göteborg</vt:lpwstr>
  </property>
  <property fmtid="{D5CDD505-2E9C-101B-9397-08002B2CF9AE}" pid="12" name="CowiChecker">
    <vt:lpwstr> </vt:lpwstr>
  </property>
  <property fmtid="{D5CDD505-2E9C-101B-9397-08002B2CF9AE}" pid="13" name="CowiApprover">
    <vt:lpwstr> </vt:lpwstr>
  </property>
  <property fmtid="{D5CDD505-2E9C-101B-9397-08002B2CF9AE}" pid="14" name="CowiDocNo">
    <vt:lpwstr> </vt:lpwstr>
  </property>
  <property fmtid="{D5CDD505-2E9C-101B-9397-08002B2CF9AE}" pid="15" name="CowiRevNo">
    <vt:lpwstr/>
  </property>
  <property fmtid="{D5CDD505-2E9C-101B-9397-08002B2CF9AE}" pid="16" name="Approved by">
    <vt:lpwstr> </vt:lpwstr>
  </property>
  <property fmtid="{D5CDD505-2E9C-101B-9397-08002B2CF9AE}" pid="17" name="Checked by">
    <vt:lpwstr> </vt:lpwstr>
  </property>
  <property fmtid="{D5CDD505-2E9C-101B-9397-08002B2CF9AE}" pid="18" name="Revision no">
    <vt:lpwstr> </vt:lpwstr>
  </property>
  <property fmtid="{D5CDD505-2E9C-101B-9397-08002B2CF9AE}" pid="19" name="Document no">
    <vt:lpwstr> </vt:lpwstr>
  </property>
  <property fmtid="{D5CDD505-2E9C-101B-9397-08002B2CF9AE}" pid="20" name="ContentType">
    <vt:lpwstr>COWI Report</vt:lpwstr>
  </property>
  <property fmtid="{D5CDD505-2E9C-101B-9397-08002B2CF9AE}" pid="21" name="PortalLanguage">
    <vt:lpwstr> </vt:lpwstr>
  </property>
  <property fmtid="{D5CDD505-2E9C-101B-9397-08002B2CF9AE}" pid="22" name="PortalAuthor">
    <vt:lpwstr> </vt:lpwstr>
  </property>
  <property fmtid="{D5CDD505-2E9C-101B-9397-08002B2CF9AE}" pid="23" name="Version no">
    <vt:lpwstr> </vt:lpwstr>
  </property>
  <property fmtid="{D5CDD505-2E9C-101B-9397-08002B2CF9AE}" pid="24" name="CowiVerNo">
    <vt:lpwstr> </vt:lpwstr>
  </property>
  <property fmtid="{D5CDD505-2E9C-101B-9397-08002B2CF9AE}" pid="25" name="ContentTypeId">
    <vt:lpwstr>0x0101D0D0004B38D77EC2F92C4186E7637E6423A472</vt:lpwstr>
  </property>
  <property fmtid="{D5CDD505-2E9C-101B-9397-08002B2CF9AE}" pid="26" name="_AdHocReviewCycleID">
    <vt:i4>-669428971</vt:i4>
  </property>
  <property fmtid="{D5CDD505-2E9C-101B-9397-08002B2CF9AE}" pid="27" name="_NewReviewCycle">
    <vt:lpwstr/>
  </property>
  <property fmtid="{D5CDD505-2E9C-101B-9397-08002B2CF9AE}" pid="28" name="_EmailSubject">
    <vt:lpwstr/>
  </property>
  <property fmtid="{D5CDD505-2E9C-101B-9397-08002B2CF9AE}" pid="29" name="_AuthorEmail">
    <vt:lpwstr>lejy@cowi.com</vt:lpwstr>
  </property>
  <property fmtid="{D5CDD505-2E9C-101B-9397-08002B2CF9AE}" pid="30" name="_AuthorEmailDisplayName">
    <vt:lpwstr>Leif Jendeby</vt:lpwstr>
  </property>
  <property fmtid="{D5CDD505-2E9C-101B-9397-08002B2CF9AE}" pid="31" name="_PreviousAdHocReviewCycleID">
    <vt:i4>562021579</vt:i4>
  </property>
  <property fmtid="{D5CDD505-2E9C-101B-9397-08002B2CF9AE}" pid="32" name="_ReviewingToolsShownOnce">
    <vt:lpwstr/>
  </property>
  <property fmtid="{D5CDD505-2E9C-101B-9397-08002B2CF9AE}" pid="33" name="Möte">
    <vt:lpwstr/>
  </property>
  <property fmtid="{D5CDD505-2E9C-101B-9397-08002B2CF9AE}" pid="34" name="Organisatoriskt-/kontraktsansvarig0">
    <vt:lpwstr>42;#DP Haga|e3ed78ff-15a0-4bf2-816d-b6e6dd175fd4</vt:lpwstr>
  </property>
  <property fmtid="{D5CDD505-2E9C-101B-9397-08002B2CF9AE}" pid="35" name="Kontrakt eller Projektövergripande0">
    <vt:lpwstr>41;#E04 Haga|ee71cf7a-d834-4b61-a727-7036713d1d99</vt:lpwstr>
  </property>
</Properties>
</file>